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6A" w:rsidRDefault="00302A6A" w:rsidP="00C5019C">
      <w:pPr>
        <w:jc w:val="right"/>
      </w:pPr>
    </w:p>
    <w:p w:rsidR="003E385C" w:rsidRDefault="00363FEA" w:rsidP="003E385C">
      <w:pPr>
        <w:pStyle w:val="Titelzeile"/>
        <w:spacing w:after="240"/>
      </w:pPr>
      <w:r>
        <w:t>Rangliste</w:t>
      </w:r>
    </w:p>
    <w:p w:rsidR="003E385C" w:rsidRDefault="00C811FB" w:rsidP="003E385C">
      <w:pPr>
        <w:pStyle w:val="Titelzeile"/>
        <w:spacing w:before="0" w:after="240"/>
      </w:pPr>
      <w:r>
        <w:t>Gruppenmeisterschaft</w:t>
      </w:r>
      <w:r w:rsidR="00941875">
        <w:t>sfinal</w:t>
      </w:r>
    </w:p>
    <w:p w:rsidR="003E385C" w:rsidRDefault="003E385C" w:rsidP="003E385C">
      <w:pPr>
        <w:pStyle w:val="Titelzeile"/>
        <w:spacing w:before="0" w:after="240"/>
      </w:pPr>
      <w:r>
        <w:t>Jungschützen</w:t>
      </w:r>
    </w:p>
    <w:p w:rsidR="00532A7C" w:rsidRDefault="00532A7C" w:rsidP="00532A7C">
      <w:pPr>
        <w:pStyle w:val="Titelzeile"/>
        <w:spacing w:before="0" w:after="0"/>
        <w:rPr>
          <w:sz w:val="36"/>
          <w:szCs w:val="36"/>
        </w:rPr>
      </w:pPr>
      <w:r w:rsidRPr="00532A7C">
        <w:rPr>
          <w:sz w:val="36"/>
          <w:szCs w:val="36"/>
        </w:rPr>
        <w:t>Sam</w:t>
      </w:r>
      <w:r>
        <w:rPr>
          <w:sz w:val="36"/>
          <w:szCs w:val="36"/>
        </w:rPr>
        <w:t xml:space="preserve">stag, </w:t>
      </w:r>
      <w:r w:rsidR="001E376F">
        <w:rPr>
          <w:sz w:val="36"/>
          <w:szCs w:val="36"/>
        </w:rPr>
        <w:t>0</w:t>
      </w:r>
      <w:r w:rsidR="00BE68BD">
        <w:rPr>
          <w:sz w:val="36"/>
          <w:szCs w:val="36"/>
        </w:rPr>
        <w:t>6</w:t>
      </w:r>
      <w:r>
        <w:rPr>
          <w:sz w:val="36"/>
          <w:szCs w:val="36"/>
        </w:rPr>
        <w:t>. Ju</w:t>
      </w:r>
      <w:r w:rsidR="001E376F">
        <w:rPr>
          <w:sz w:val="36"/>
          <w:szCs w:val="36"/>
        </w:rPr>
        <w:t>l</w:t>
      </w:r>
      <w:r>
        <w:rPr>
          <w:sz w:val="36"/>
          <w:szCs w:val="36"/>
        </w:rPr>
        <w:t>i 201</w:t>
      </w:r>
      <w:r w:rsidR="00BE68BD"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,</w:t>
      </w:r>
    </w:p>
    <w:p w:rsidR="00363FEA" w:rsidRPr="003E385C" w:rsidRDefault="00941875" w:rsidP="003E385C">
      <w:pPr>
        <w:pStyle w:val="Titelzeile"/>
        <w:spacing w:before="0"/>
        <w:rPr>
          <w:sz w:val="36"/>
          <w:szCs w:val="36"/>
        </w:rPr>
      </w:pPr>
      <w:r w:rsidRPr="003E385C">
        <w:rPr>
          <w:sz w:val="36"/>
          <w:szCs w:val="36"/>
        </w:rPr>
        <w:t xml:space="preserve">Schiessanlage </w:t>
      </w:r>
      <w:r w:rsidR="00532A7C">
        <w:rPr>
          <w:sz w:val="36"/>
          <w:szCs w:val="36"/>
        </w:rPr>
        <w:t>Bülach</w:t>
      </w:r>
      <w:r w:rsidR="003E385C">
        <w:rPr>
          <w:sz w:val="36"/>
          <w:szCs w:val="36"/>
        </w:rPr>
        <w:t>,</w:t>
      </w:r>
      <w:r w:rsidR="003E385C" w:rsidRPr="003E385C">
        <w:rPr>
          <w:sz w:val="36"/>
          <w:szCs w:val="36"/>
        </w:rPr>
        <w:t xml:space="preserve"> </w:t>
      </w:r>
      <w:r w:rsidR="00532A7C">
        <w:rPr>
          <w:sz w:val="36"/>
          <w:szCs w:val="36"/>
        </w:rPr>
        <w:t>Langenrain</w:t>
      </w:r>
    </w:p>
    <w:p w:rsidR="005D4A9B" w:rsidRDefault="001E376F" w:rsidP="00C5019C">
      <w:r>
        <w:rPr>
          <w:noProof/>
          <w:lang w:eastAsia="de-CH"/>
        </w:rPr>
        <w:drawing>
          <wp:inline distT="0" distB="0" distL="0" distR="0">
            <wp:extent cx="6126480" cy="6515100"/>
            <wp:effectExtent l="0" t="0" r="7620" b="0"/>
            <wp:docPr id="1" name="Bild 1" descr="Titelbild ZH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elbild ZH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A9B" w:rsidSect="00363FEA">
      <w:type w:val="continuous"/>
      <w:pgSz w:w="11906" w:h="16838" w:code="9"/>
      <w:pgMar w:top="567" w:right="1134" w:bottom="567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584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F06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AEA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2E2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B47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C2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C1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2B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A4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C85A01"/>
    <w:multiLevelType w:val="hybridMultilevel"/>
    <w:tmpl w:val="AF0AA86A"/>
    <w:lvl w:ilvl="0" w:tplc="73D05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A"/>
    <w:rsid w:val="0000161B"/>
    <w:rsid w:val="00012553"/>
    <w:rsid w:val="00015B1D"/>
    <w:rsid w:val="0001656B"/>
    <w:rsid w:val="00017341"/>
    <w:rsid w:val="000278C2"/>
    <w:rsid w:val="00034855"/>
    <w:rsid w:val="0004387A"/>
    <w:rsid w:val="0004468A"/>
    <w:rsid w:val="00045148"/>
    <w:rsid w:val="000470DC"/>
    <w:rsid w:val="0006075B"/>
    <w:rsid w:val="00066FD1"/>
    <w:rsid w:val="00071206"/>
    <w:rsid w:val="00072C55"/>
    <w:rsid w:val="000838C0"/>
    <w:rsid w:val="000922B4"/>
    <w:rsid w:val="000A348B"/>
    <w:rsid w:val="000B1618"/>
    <w:rsid w:val="000B402E"/>
    <w:rsid w:val="000D29E1"/>
    <w:rsid w:val="000D63F4"/>
    <w:rsid w:val="000D65A0"/>
    <w:rsid w:val="000E051C"/>
    <w:rsid w:val="000E1D9E"/>
    <w:rsid w:val="000E27AD"/>
    <w:rsid w:val="001178BC"/>
    <w:rsid w:val="001269AB"/>
    <w:rsid w:val="00135929"/>
    <w:rsid w:val="001444A9"/>
    <w:rsid w:val="00146A1F"/>
    <w:rsid w:val="001526F9"/>
    <w:rsid w:val="00161AF8"/>
    <w:rsid w:val="001818E5"/>
    <w:rsid w:val="001866DC"/>
    <w:rsid w:val="001A1013"/>
    <w:rsid w:val="001D49BF"/>
    <w:rsid w:val="001E376F"/>
    <w:rsid w:val="001E3896"/>
    <w:rsid w:val="001F2C19"/>
    <w:rsid w:val="00210D35"/>
    <w:rsid w:val="00217092"/>
    <w:rsid w:val="00233711"/>
    <w:rsid w:val="00233A6F"/>
    <w:rsid w:val="00236DF5"/>
    <w:rsid w:val="00246635"/>
    <w:rsid w:val="00256988"/>
    <w:rsid w:val="00257D02"/>
    <w:rsid w:val="00264FFE"/>
    <w:rsid w:val="002706E7"/>
    <w:rsid w:val="00272129"/>
    <w:rsid w:val="00275391"/>
    <w:rsid w:val="00281D13"/>
    <w:rsid w:val="00295676"/>
    <w:rsid w:val="002A62A6"/>
    <w:rsid w:val="002A6931"/>
    <w:rsid w:val="002B0D72"/>
    <w:rsid w:val="002B3129"/>
    <w:rsid w:val="002B56D7"/>
    <w:rsid w:val="002D513B"/>
    <w:rsid w:val="002E61BB"/>
    <w:rsid w:val="002F04C1"/>
    <w:rsid w:val="002F27CF"/>
    <w:rsid w:val="002F41BA"/>
    <w:rsid w:val="00302A6A"/>
    <w:rsid w:val="0031336D"/>
    <w:rsid w:val="003146BF"/>
    <w:rsid w:val="00334133"/>
    <w:rsid w:val="00337D39"/>
    <w:rsid w:val="00340423"/>
    <w:rsid w:val="00341263"/>
    <w:rsid w:val="00345FB9"/>
    <w:rsid w:val="00346A6D"/>
    <w:rsid w:val="00355FEB"/>
    <w:rsid w:val="00363FEA"/>
    <w:rsid w:val="00364409"/>
    <w:rsid w:val="00371A6D"/>
    <w:rsid w:val="00375750"/>
    <w:rsid w:val="00376F54"/>
    <w:rsid w:val="003851A2"/>
    <w:rsid w:val="003862F2"/>
    <w:rsid w:val="00392F04"/>
    <w:rsid w:val="003A5F0C"/>
    <w:rsid w:val="003B0FDE"/>
    <w:rsid w:val="003B6605"/>
    <w:rsid w:val="003B7258"/>
    <w:rsid w:val="003C42E1"/>
    <w:rsid w:val="003C51ED"/>
    <w:rsid w:val="003C57CA"/>
    <w:rsid w:val="003C7C0B"/>
    <w:rsid w:val="003D0573"/>
    <w:rsid w:val="003D2EC5"/>
    <w:rsid w:val="003D360F"/>
    <w:rsid w:val="003D5538"/>
    <w:rsid w:val="003E0890"/>
    <w:rsid w:val="003E385C"/>
    <w:rsid w:val="003F2F11"/>
    <w:rsid w:val="003F7603"/>
    <w:rsid w:val="004069E6"/>
    <w:rsid w:val="00414777"/>
    <w:rsid w:val="00415481"/>
    <w:rsid w:val="00421B30"/>
    <w:rsid w:val="00422322"/>
    <w:rsid w:val="004223D8"/>
    <w:rsid w:val="00425338"/>
    <w:rsid w:val="004304A0"/>
    <w:rsid w:val="004359D1"/>
    <w:rsid w:val="00440DFA"/>
    <w:rsid w:val="004541B1"/>
    <w:rsid w:val="00457F06"/>
    <w:rsid w:val="004651C5"/>
    <w:rsid w:val="00470FD8"/>
    <w:rsid w:val="00472A88"/>
    <w:rsid w:val="00472B5C"/>
    <w:rsid w:val="00474E8D"/>
    <w:rsid w:val="0048072E"/>
    <w:rsid w:val="00482A8C"/>
    <w:rsid w:val="00485927"/>
    <w:rsid w:val="00487E37"/>
    <w:rsid w:val="004923DC"/>
    <w:rsid w:val="004959F8"/>
    <w:rsid w:val="00496DE0"/>
    <w:rsid w:val="004A5858"/>
    <w:rsid w:val="004B3C9B"/>
    <w:rsid w:val="004C003B"/>
    <w:rsid w:val="004C7E9F"/>
    <w:rsid w:val="004E4BBD"/>
    <w:rsid w:val="004E637C"/>
    <w:rsid w:val="00503E92"/>
    <w:rsid w:val="00520A4C"/>
    <w:rsid w:val="00532A7C"/>
    <w:rsid w:val="0053342A"/>
    <w:rsid w:val="005504F4"/>
    <w:rsid w:val="00552441"/>
    <w:rsid w:val="00552DFA"/>
    <w:rsid w:val="00554035"/>
    <w:rsid w:val="00564C5E"/>
    <w:rsid w:val="005A7432"/>
    <w:rsid w:val="005A7CEA"/>
    <w:rsid w:val="005B7541"/>
    <w:rsid w:val="005C5229"/>
    <w:rsid w:val="005C5653"/>
    <w:rsid w:val="005D1404"/>
    <w:rsid w:val="005D4A9B"/>
    <w:rsid w:val="005E06D1"/>
    <w:rsid w:val="005E532B"/>
    <w:rsid w:val="005F3D59"/>
    <w:rsid w:val="00601719"/>
    <w:rsid w:val="006029CA"/>
    <w:rsid w:val="00605923"/>
    <w:rsid w:val="00605B74"/>
    <w:rsid w:val="00611923"/>
    <w:rsid w:val="0061395A"/>
    <w:rsid w:val="00615628"/>
    <w:rsid w:val="0062483A"/>
    <w:rsid w:val="00627BF5"/>
    <w:rsid w:val="0063291E"/>
    <w:rsid w:val="00646ED1"/>
    <w:rsid w:val="0064712B"/>
    <w:rsid w:val="006511C1"/>
    <w:rsid w:val="006522F0"/>
    <w:rsid w:val="006549AA"/>
    <w:rsid w:val="00655FF1"/>
    <w:rsid w:val="00657C40"/>
    <w:rsid w:val="00664389"/>
    <w:rsid w:val="00664ED7"/>
    <w:rsid w:val="006668AA"/>
    <w:rsid w:val="00671591"/>
    <w:rsid w:val="0067491F"/>
    <w:rsid w:val="006775E2"/>
    <w:rsid w:val="00684831"/>
    <w:rsid w:val="006856B5"/>
    <w:rsid w:val="006A439A"/>
    <w:rsid w:val="006A4603"/>
    <w:rsid w:val="006A5A8B"/>
    <w:rsid w:val="006B0920"/>
    <w:rsid w:val="006D175E"/>
    <w:rsid w:val="006E2BB8"/>
    <w:rsid w:val="006E647C"/>
    <w:rsid w:val="006E7DE4"/>
    <w:rsid w:val="006F07A1"/>
    <w:rsid w:val="006F3902"/>
    <w:rsid w:val="006F5166"/>
    <w:rsid w:val="00700586"/>
    <w:rsid w:val="00700FE0"/>
    <w:rsid w:val="00704923"/>
    <w:rsid w:val="00704EA7"/>
    <w:rsid w:val="007120AC"/>
    <w:rsid w:val="00714DDA"/>
    <w:rsid w:val="00716915"/>
    <w:rsid w:val="00720A46"/>
    <w:rsid w:val="00722F67"/>
    <w:rsid w:val="0072461D"/>
    <w:rsid w:val="007476AC"/>
    <w:rsid w:val="00753320"/>
    <w:rsid w:val="00754596"/>
    <w:rsid w:val="0076309E"/>
    <w:rsid w:val="00764730"/>
    <w:rsid w:val="00767641"/>
    <w:rsid w:val="00771229"/>
    <w:rsid w:val="007808CE"/>
    <w:rsid w:val="00790615"/>
    <w:rsid w:val="00793F43"/>
    <w:rsid w:val="00793FB1"/>
    <w:rsid w:val="00794332"/>
    <w:rsid w:val="007A50A7"/>
    <w:rsid w:val="007A761E"/>
    <w:rsid w:val="007A7E7B"/>
    <w:rsid w:val="007B017F"/>
    <w:rsid w:val="007B0599"/>
    <w:rsid w:val="007C23C5"/>
    <w:rsid w:val="007C29F8"/>
    <w:rsid w:val="007C756B"/>
    <w:rsid w:val="007D1631"/>
    <w:rsid w:val="007D51C4"/>
    <w:rsid w:val="007E30EA"/>
    <w:rsid w:val="007E367E"/>
    <w:rsid w:val="007F197B"/>
    <w:rsid w:val="007F4421"/>
    <w:rsid w:val="00800DE5"/>
    <w:rsid w:val="00801655"/>
    <w:rsid w:val="008058DD"/>
    <w:rsid w:val="00815B0A"/>
    <w:rsid w:val="0082008B"/>
    <w:rsid w:val="00834955"/>
    <w:rsid w:val="00860BB7"/>
    <w:rsid w:val="00866037"/>
    <w:rsid w:val="008743D7"/>
    <w:rsid w:val="008745E8"/>
    <w:rsid w:val="0089160E"/>
    <w:rsid w:val="008958EA"/>
    <w:rsid w:val="008A3017"/>
    <w:rsid w:val="008A461F"/>
    <w:rsid w:val="008A5A35"/>
    <w:rsid w:val="008B327F"/>
    <w:rsid w:val="008B6A09"/>
    <w:rsid w:val="008C446E"/>
    <w:rsid w:val="008D57F3"/>
    <w:rsid w:val="008E034E"/>
    <w:rsid w:val="008E0B55"/>
    <w:rsid w:val="008E28AA"/>
    <w:rsid w:val="008E2BE1"/>
    <w:rsid w:val="008E6FC0"/>
    <w:rsid w:val="009054F6"/>
    <w:rsid w:val="00907295"/>
    <w:rsid w:val="00915506"/>
    <w:rsid w:val="00916B49"/>
    <w:rsid w:val="00924AFA"/>
    <w:rsid w:val="0092689E"/>
    <w:rsid w:val="0093277A"/>
    <w:rsid w:val="00941875"/>
    <w:rsid w:val="009478B2"/>
    <w:rsid w:val="00955C39"/>
    <w:rsid w:val="009576BC"/>
    <w:rsid w:val="00972C4E"/>
    <w:rsid w:val="009766D4"/>
    <w:rsid w:val="00976E64"/>
    <w:rsid w:val="00977646"/>
    <w:rsid w:val="009776A5"/>
    <w:rsid w:val="009810CE"/>
    <w:rsid w:val="00981E0C"/>
    <w:rsid w:val="00983838"/>
    <w:rsid w:val="009A1815"/>
    <w:rsid w:val="009A6B40"/>
    <w:rsid w:val="009B3F75"/>
    <w:rsid w:val="009B74E2"/>
    <w:rsid w:val="009C28B5"/>
    <w:rsid w:val="009C3791"/>
    <w:rsid w:val="009C56F4"/>
    <w:rsid w:val="009C7DA3"/>
    <w:rsid w:val="009D444A"/>
    <w:rsid w:val="009D49A2"/>
    <w:rsid w:val="009D553F"/>
    <w:rsid w:val="009E1470"/>
    <w:rsid w:val="009E296C"/>
    <w:rsid w:val="009E56EE"/>
    <w:rsid w:val="009F147F"/>
    <w:rsid w:val="009F6DB1"/>
    <w:rsid w:val="00A057F6"/>
    <w:rsid w:val="00A06FB9"/>
    <w:rsid w:val="00A135F9"/>
    <w:rsid w:val="00A153CC"/>
    <w:rsid w:val="00A16A7C"/>
    <w:rsid w:val="00A24934"/>
    <w:rsid w:val="00A25276"/>
    <w:rsid w:val="00A253DB"/>
    <w:rsid w:val="00A30954"/>
    <w:rsid w:val="00A35EB3"/>
    <w:rsid w:val="00A42953"/>
    <w:rsid w:val="00A51BE0"/>
    <w:rsid w:val="00A55606"/>
    <w:rsid w:val="00A61D97"/>
    <w:rsid w:val="00A6633F"/>
    <w:rsid w:val="00A775B9"/>
    <w:rsid w:val="00A808C1"/>
    <w:rsid w:val="00A90AF3"/>
    <w:rsid w:val="00A90E0B"/>
    <w:rsid w:val="00A93E58"/>
    <w:rsid w:val="00A94519"/>
    <w:rsid w:val="00AA3C36"/>
    <w:rsid w:val="00AA3C57"/>
    <w:rsid w:val="00AA687C"/>
    <w:rsid w:val="00AA69FF"/>
    <w:rsid w:val="00AB329E"/>
    <w:rsid w:val="00AB6351"/>
    <w:rsid w:val="00AC53DA"/>
    <w:rsid w:val="00AC6A9E"/>
    <w:rsid w:val="00AC72AE"/>
    <w:rsid w:val="00AD2033"/>
    <w:rsid w:val="00AE7BF0"/>
    <w:rsid w:val="00AF0F1F"/>
    <w:rsid w:val="00B01A2D"/>
    <w:rsid w:val="00B01B68"/>
    <w:rsid w:val="00B06051"/>
    <w:rsid w:val="00B11AF4"/>
    <w:rsid w:val="00B1661E"/>
    <w:rsid w:val="00B22625"/>
    <w:rsid w:val="00B23F1B"/>
    <w:rsid w:val="00B3664C"/>
    <w:rsid w:val="00B45CFE"/>
    <w:rsid w:val="00B613DF"/>
    <w:rsid w:val="00B836ED"/>
    <w:rsid w:val="00B864D8"/>
    <w:rsid w:val="00B959DD"/>
    <w:rsid w:val="00BA5B44"/>
    <w:rsid w:val="00BB466A"/>
    <w:rsid w:val="00BC1260"/>
    <w:rsid w:val="00BC3CF9"/>
    <w:rsid w:val="00BC749A"/>
    <w:rsid w:val="00BE2502"/>
    <w:rsid w:val="00BE68BD"/>
    <w:rsid w:val="00BE7D15"/>
    <w:rsid w:val="00C030A6"/>
    <w:rsid w:val="00C065F9"/>
    <w:rsid w:val="00C12D76"/>
    <w:rsid w:val="00C20F09"/>
    <w:rsid w:val="00C31FC5"/>
    <w:rsid w:val="00C33DB1"/>
    <w:rsid w:val="00C43508"/>
    <w:rsid w:val="00C474A6"/>
    <w:rsid w:val="00C5019C"/>
    <w:rsid w:val="00C55BAB"/>
    <w:rsid w:val="00C648FA"/>
    <w:rsid w:val="00C65DF8"/>
    <w:rsid w:val="00C6713E"/>
    <w:rsid w:val="00C67EF8"/>
    <w:rsid w:val="00C75D4D"/>
    <w:rsid w:val="00C811FB"/>
    <w:rsid w:val="00C87C14"/>
    <w:rsid w:val="00C95F9C"/>
    <w:rsid w:val="00CA0BAB"/>
    <w:rsid w:val="00CA3E84"/>
    <w:rsid w:val="00CA4FEB"/>
    <w:rsid w:val="00CB2225"/>
    <w:rsid w:val="00CB5090"/>
    <w:rsid w:val="00CE1E37"/>
    <w:rsid w:val="00CE4045"/>
    <w:rsid w:val="00CE777D"/>
    <w:rsid w:val="00CF344D"/>
    <w:rsid w:val="00D0346C"/>
    <w:rsid w:val="00D111EF"/>
    <w:rsid w:val="00D13E6B"/>
    <w:rsid w:val="00D15A96"/>
    <w:rsid w:val="00D23AE3"/>
    <w:rsid w:val="00D41CCB"/>
    <w:rsid w:val="00D42608"/>
    <w:rsid w:val="00D432F0"/>
    <w:rsid w:val="00D44BC6"/>
    <w:rsid w:val="00D46A24"/>
    <w:rsid w:val="00D47E47"/>
    <w:rsid w:val="00D5590C"/>
    <w:rsid w:val="00D717E1"/>
    <w:rsid w:val="00D74917"/>
    <w:rsid w:val="00DA20C2"/>
    <w:rsid w:val="00DB19E7"/>
    <w:rsid w:val="00DB24CB"/>
    <w:rsid w:val="00DB257B"/>
    <w:rsid w:val="00DB7032"/>
    <w:rsid w:val="00DD42CB"/>
    <w:rsid w:val="00DD5C3F"/>
    <w:rsid w:val="00DE1BAC"/>
    <w:rsid w:val="00DE5395"/>
    <w:rsid w:val="00DF52A4"/>
    <w:rsid w:val="00E070FC"/>
    <w:rsid w:val="00E10A71"/>
    <w:rsid w:val="00E1637F"/>
    <w:rsid w:val="00E24EE1"/>
    <w:rsid w:val="00E34DC2"/>
    <w:rsid w:val="00E40381"/>
    <w:rsid w:val="00E460D4"/>
    <w:rsid w:val="00E52A6F"/>
    <w:rsid w:val="00E61E67"/>
    <w:rsid w:val="00E62FDE"/>
    <w:rsid w:val="00E93F8F"/>
    <w:rsid w:val="00E950BE"/>
    <w:rsid w:val="00E95215"/>
    <w:rsid w:val="00E95FA5"/>
    <w:rsid w:val="00EA4668"/>
    <w:rsid w:val="00EC089E"/>
    <w:rsid w:val="00EC2060"/>
    <w:rsid w:val="00ED33A9"/>
    <w:rsid w:val="00ED4334"/>
    <w:rsid w:val="00ED4694"/>
    <w:rsid w:val="00EF6CC1"/>
    <w:rsid w:val="00F02C49"/>
    <w:rsid w:val="00F0399D"/>
    <w:rsid w:val="00F03A7D"/>
    <w:rsid w:val="00F06CD9"/>
    <w:rsid w:val="00F14CFF"/>
    <w:rsid w:val="00F34316"/>
    <w:rsid w:val="00F54F52"/>
    <w:rsid w:val="00F55B48"/>
    <w:rsid w:val="00F5789E"/>
    <w:rsid w:val="00F67E18"/>
    <w:rsid w:val="00F7341B"/>
    <w:rsid w:val="00F76C79"/>
    <w:rsid w:val="00F819D5"/>
    <w:rsid w:val="00F94AA0"/>
    <w:rsid w:val="00F95AFF"/>
    <w:rsid w:val="00F96724"/>
    <w:rsid w:val="00FB1220"/>
    <w:rsid w:val="00FB6889"/>
    <w:rsid w:val="00FC3D8D"/>
    <w:rsid w:val="00FC611F"/>
    <w:rsid w:val="00FD2111"/>
    <w:rsid w:val="00FD7E2B"/>
    <w:rsid w:val="00FD7E46"/>
    <w:rsid w:val="00FE137F"/>
    <w:rsid w:val="00FE2980"/>
    <w:rsid w:val="00FE7959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99A09-9251-418A-8FFF-07102D1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19C"/>
    <w:pPr>
      <w:jc w:val="both"/>
    </w:pPr>
    <w:rPr>
      <w:rFonts w:ascii="Univers 45 Light" w:hAnsi="Univers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15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zeile">
    <w:name w:val="Titelzeile"/>
    <w:basedOn w:val="Standard"/>
    <w:rsid w:val="00363FEA"/>
    <w:pPr>
      <w:pBdr>
        <w:top w:val="single" w:sz="12" w:space="6" w:color="auto"/>
        <w:bottom w:val="single" w:sz="12" w:space="6" w:color="auto"/>
      </w:pBdr>
      <w:spacing w:before="720" w:after="720"/>
      <w:jc w:val="center"/>
    </w:pPr>
    <w:rPr>
      <w:rFonts w:ascii="Arial" w:hAnsi="Arial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essen\ZHSV\Titelblatt_ZHS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Titelblatt_ZHSV</Template>
  <TotalTime>0</TotalTime>
  <Pages>1</Pages>
  <Words>10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Titelblatt ZHSV</vt:lpstr>
    </vt:vector>
  </TitlesOfParts>
  <Company>Satz + Service AG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ZHSV</dc:title>
  <dc:creator>Martin Seyfried</dc:creator>
  <cp:lastModifiedBy>Rene Burgener</cp:lastModifiedBy>
  <cp:revision>2</cp:revision>
  <cp:lastPrinted>2009-04-28T19:48:00Z</cp:lastPrinted>
  <dcterms:created xsi:type="dcterms:W3CDTF">2019-02-25T17:46:00Z</dcterms:created>
  <dcterms:modified xsi:type="dcterms:W3CDTF">2019-02-25T17:46:00Z</dcterms:modified>
</cp:coreProperties>
</file>