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7B76" w14:textId="77777777" w:rsidR="00C77AA7" w:rsidRPr="00846974" w:rsidRDefault="00C77AA7" w:rsidP="00C77AA7">
      <w:pPr>
        <w:pStyle w:val="Absender"/>
        <w:rPr>
          <w:rStyle w:val="Abteilungstitel"/>
        </w:rPr>
      </w:pPr>
      <w:bookmarkStart w:id="0" w:name="Dropdown1"/>
      <w:bookmarkStart w:id="1" w:name="_Hlk102041161"/>
      <w:r w:rsidRPr="00846974">
        <w:drawing>
          <wp:anchor distT="0" distB="0" distL="114300" distR="114300" simplePos="0" relativeHeight="251659264" behindDoc="0" locked="0" layoutInCell="1" allowOverlap="1" wp14:anchorId="78B00B16" wp14:editId="14A64F78">
            <wp:simplePos x="0" y="0"/>
            <wp:positionH relativeFrom="column">
              <wp:posOffset>3552190</wp:posOffset>
            </wp:positionH>
            <wp:positionV relativeFrom="paragraph">
              <wp:posOffset>2540</wp:posOffset>
            </wp:positionV>
            <wp:extent cx="2800800" cy="723600"/>
            <wp:effectExtent l="0" t="0" r="0" b="635"/>
            <wp:wrapThrough wrapText="bothSides">
              <wp:wrapPolygon edited="0">
                <wp:start x="0" y="0"/>
                <wp:lineTo x="0" y="21050"/>
                <wp:lineTo x="21453" y="21050"/>
                <wp:lineTo x="21453" y="0"/>
                <wp:lineTo x="0" y="0"/>
              </wp:wrapPolygon>
            </wp:wrapThrough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46974">
        <w:rPr>
          <w:rStyle w:val="Abteilungstitel"/>
        </w:rPr>
        <w:t xml:space="preserve">Abteilung </w:t>
      </w:r>
      <w:r>
        <w:rPr>
          <w:rStyle w:val="Abteilungstitel"/>
        </w:rPr>
        <w:t>Match/Leistungssport</w:t>
      </w:r>
    </w:p>
    <w:p w14:paraId="320B12D8" w14:textId="77777777" w:rsidR="00C77AA7" w:rsidRPr="008B2EEE" w:rsidRDefault="00C77AA7" w:rsidP="00C77AA7">
      <w:pPr>
        <w:pStyle w:val="Absender"/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14"/>
      </w:tblGrid>
      <w:tr w:rsidR="00C77AA7" w:rsidRPr="008B2EEE" w14:paraId="0A6B477F" w14:textId="77777777" w:rsidTr="0066446E">
        <w:tc>
          <w:tcPr>
            <w:tcW w:w="4814" w:type="dxa"/>
          </w:tcPr>
          <w:p w14:paraId="6DDEAC0D" w14:textId="519C1FD8" w:rsidR="00C77AA7" w:rsidRDefault="00B24676" w:rsidP="0066446E">
            <w:pPr>
              <w:pStyle w:val="Absender"/>
            </w:pPr>
            <w:r>
              <w:t>Leiter ZHSV Trainingslager</w:t>
            </w:r>
          </w:p>
          <w:p w14:paraId="127B68C9" w14:textId="77777777" w:rsidR="00C77AA7" w:rsidRDefault="00C77AA7" w:rsidP="0066446E">
            <w:pPr>
              <w:pStyle w:val="Absender"/>
            </w:pPr>
            <w:r>
              <w:t>Stephan Martz</w:t>
            </w:r>
          </w:p>
          <w:p w14:paraId="236F9674" w14:textId="77777777" w:rsidR="00C77AA7" w:rsidRDefault="00C77AA7" w:rsidP="0066446E">
            <w:pPr>
              <w:pStyle w:val="Absender"/>
            </w:pPr>
            <w:r>
              <w:t>Esslingerstrasse 76</w:t>
            </w:r>
          </w:p>
          <w:p w14:paraId="0AEB92CC" w14:textId="77777777" w:rsidR="00C77AA7" w:rsidRPr="008B2EEE" w:rsidRDefault="00C77AA7" w:rsidP="0066446E">
            <w:pPr>
              <w:pStyle w:val="Absender"/>
            </w:pPr>
            <w:r>
              <w:t>8618 Oetwil am See</w:t>
            </w:r>
          </w:p>
        </w:tc>
      </w:tr>
    </w:tbl>
    <w:p w14:paraId="50A28D21" w14:textId="77777777" w:rsidR="00C77AA7" w:rsidRDefault="00C77AA7" w:rsidP="00C77AA7"/>
    <w:p w14:paraId="070D1B76" w14:textId="77777777" w:rsidR="00C77AA7" w:rsidRDefault="00C77AA7" w:rsidP="00C77AA7">
      <w:pPr>
        <w:tabs>
          <w:tab w:val="right" w:pos="9638"/>
        </w:tabs>
        <w:jc w:val="left"/>
      </w:pPr>
    </w:p>
    <w:p w14:paraId="1CE323A2" w14:textId="0C36102C" w:rsidR="00C77AA7" w:rsidRDefault="00C77AA7" w:rsidP="00C77AA7">
      <w:pPr>
        <w:tabs>
          <w:tab w:val="right" w:pos="9638"/>
        </w:tabs>
        <w:jc w:val="left"/>
      </w:pPr>
      <w:r>
        <w:tab/>
      </w:r>
    </w:p>
    <w:p w14:paraId="50DAC64E" w14:textId="542D880A" w:rsidR="00C77AA7" w:rsidRDefault="00C77AA7" w:rsidP="00C77AA7">
      <w:pPr>
        <w:tabs>
          <w:tab w:val="right" w:pos="9638"/>
        </w:tabs>
        <w:ind w:firstLine="709"/>
        <w:jc w:val="left"/>
      </w:pPr>
      <w:r>
        <w:tab/>
        <w:t xml:space="preserve">Version: </w:t>
      </w:r>
      <w:r w:rsidR="003E75AD">
        <w:t>2</w:t>
      </w:r>
      <w:r w:rsidR="00DA09A3">
        <w:t>8</w:t>
      </w:r>
      <w:r>
        <w:t>.</w:t>
      </w:r>
      <w:r w:rsidR="003E75AD">
        <w:t>03</w:t>
      </w:r>
      <w:r>
        <w:t>.202</w:t>
      </w:r>
      <w:bookmarkEnd w:id="1"/>
      <w:r w:rsidR="003E75AD">
        <w:t>4</w:t>
      </w:r>
      <w:r>
        <w:br w:type="textWrapping" w:clear="all"/>
      </w:r>
    </w:p>
    <w:p w14:paraId="73F690F9" w14:textId="77777777" w:rsidR="00C77AA7" w:rsidRDefault="00C77AA7" w:rsidP="00C77AA7">
      <w:pPr>
        <w:sectPr w:rsidR="00C77AA7" w:rsidSect="005460B0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1134" w:left="1134" w:header="0" w:footer="1021" w:gutter="0"/>
          <w:cols w:space="0"/>
          <w:docGrid w:linePitch="360"/>
        </w:sectPr>
      </w:pPr>
    </w:p>
    <w:p w14:paraId="5B07AEAF" w14:textId="50C564E9" w:rsidR="00C77AA7" w:rsidRDefault="00C77AA7" w:rsidP="00DD417A">
      <w:pPr>
        <w:pStyle w:val="Adresse"/>
        <w:ind w:left="0"/>
        <w:rPr>
          <w:b/>
          <w:sz w:val="20"/>
          <w:szCs w:val="20"/>
        </w:rPr>
      </w:pPr>
    </w:p>
    <w:p w14:paraId="3FBD29B8" w14:textId="77777777" w:rsidR="00C77AA7" w:rsidRDefault="00C77AA7" w:rsidP="00DD417A">
      <w:pPr>
        <w:pStyle w:val="Adresse"/>
        <w:ind w:left="0"/>
        <w:rPr>
          <w:b/>
          <w:sz w:val="20"/>
          <w:szCs w:val="20"/>
        </w:rPr>
      </w:pPr>
    </w:p>
    <w:p w14:paraId="4263BCB8" w14:textId="77777777" w:rsidR="00F50667" w:rsidRDefault="00F50667" w:rsidP="00640854">
      <w:pPr>
        <w:rPr>
          <w:b/>
          <w:bCs/>
          <w:sz w:val="28"/>
          <w:szCs w:val="28"/>
        </w:rPr>
      </w:pPr>
    </w:p>
    <w:p w14:paraId="5EE66DBC" w14:textId="14838313" w:rsidR="00640854" w:rsidRDefault="0060147F" w:rsidP="00640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</w:t>
      </w:r>
      <w:r w:rsidR="00017B0F">
        <w:rPr>
          <w:b/>
          <w:bCs/>
          <w:sz w:val="28"/>
          <w:szCs w:val="28"/>
        </w:rPr>
        <w:t xml:space="preserve">zum </w:t>
      </w:r>
      <w:r>
        <w:rPr>
          <w:b/>
          <w:bCs/>
          <w:sz w:val="28"/>
          <w:szCs w:val="28"/>
        </w:rPr>
        <w:t>5</w:t>
      </w:r>
      <w:r w:rsidR="001B2AA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ZHSV Trainingslager</w:t>
      </w:r>
      <w:proofErr w:type="gramEnd"/>
      <w:r>
        <w:rPr>
          <w:b/>
          <w:bCs/>
          <w:sz w:val="28"/>
          <w:szCs w:val="28"/>
        </w:rPr>
        <w:t xml:space="preserve"> 1</w:t>
      </w:r>
      <w:r w:rsidR="001B2AA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.-2</w:t>
      </w:r>
      <w:r w:rsidR="001B2AA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.Juli 202</w:t>
      </w:r>
      <w:r w:rsidR="001B2AA3">
        <w:rPr>
          <w:b/>
          <w:bCs/>
          <w:sz w:val="28"/>
          <w:szCs w:val="28"/>
        </w:rPr>
        <w:t>4</w:t>
      </w:r>
      <w:r w:rsidR="00304066">
        <w:rPr>
          <w:b/>
          <w:bCs/>
          <w:sz w:val="28"/>
          <w:szCs w:val="28"/>
        </w:rPr>
        <w:t xml:space="preserve"> in Filzbach</w:t>
      </w:r>
    </w:p>
    <w:p w14:paraId="08F07D76" w14:textId="77777777" w:rsidR="00640854" w:rsidRDefault="00640854" w:rsidP="00640854">
      <w:pPr>
        <w:rPr>
          <w:b/>
          <w:bCs/>
          <w:sz w:val="24"/>
          <w:szCs w:val="24"/>
        </w:rPr>
      </w:pPr>
    </w:p>
    <w:p w14:paraId="5EDD3340" w14:textId="4A286D1D" w:rsidR="0060147F" w:rsidRPr="00836FA7" w:rsidRDefault="0060147F" w:rsidP="00F50667">
      <w:pPr>
        <w:tabs>
          <w:tab w:val="left" w:leader="dot" w:pos="5103"/>
          <w:tab w:val="left" w:pos="5670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Name, Vorname: </w:t>
      </w:r>
      <w:sdt>
        <w:sdtPr>
          <w:rPr>
            <w:color w:val="4472C4" w:themeColor="accent1"/>
            <w:sz w:val="20"/>
            <w:szCs w:val="20"/>
          </w:rPr>
          <w:id w:val="-499580470"/>
          <w:placeholder>
            <w:docPart w:val="EAA4CB9A7EA74CB0962B9C3BE82BCFCA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 xml:space="preserve"> </w:t>
      </w:r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>Ge</w:t>
      </w:r>
      <w:r w:rsidR="00697D67" w:rsidRPr="00836FA7">
        <w:rPr>
          <w:sz w:val="20"/>
          <w:szCs w:val="20"/>
        </w:rPr>
        <w:t>b-D</w:t>
      </w:r>
      <w:r w:rsidRPr="00836FA7">
        <w:rPr>
          <w:sz w:val="20"/>
          <w:szCs w:val="20"/>
        </w:rPr>
        <w:t xml:space="preserve">atum: </w:t>
      </w:r>
      <w:sdt>
        <w:sdtPr>
          <w:rPr>
            <w:sz w:val="20"/>
            <w:szCs w:val="20"/>
          </w:rPr>
          <w:id w:val="-1053224430"/>
          <w:placeholder>
            <w:docPart w:val="05B6264188884BD8822A92072340A675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7040A98" w14:textId="77777777" w:rsidR="0060147F" w:rsidRPr="00836FA7" w:rsidRDefault="0060147F" w:rsidP="00F50667">
      <w:pPr>
        <w:tabs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Wohnadresse: </w:t>
      </w:r>
      <w:sdt>
        <w:sdtPr>
          <w:rPr>
            <w:sz w:val="20"/>
            <w:szCs w:val="20"/>
          </w:rPr>
          <w:id w:val="-1964261616"/>
          <w:placeholder>
            <w:docPart w:val="AC1FA898DA7941ECB4104D039907A30F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1175C16" w14:textId="27A676A2" w:rsidR="0060147F" w:rsidRPr="00836FA7" w:rsidRDefault="0060147F" w:rsidP="00F50667">
      <w:pPr>
        <w:tabs>
          <w:tab w:val="left" w:leader="dot" w:pos="5103"/>
          <w:tab w:val="left" w:pos="5670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E</w:t>
      </w:r>
      <w:r w:rsidR="00F50667" w:rsidRPr="00836FA7">
        <w:rPr>
          <w:sz w:val="20"/>
          <w:szCs w:val="20"/>
        </w:rPr>
        <w:t>-</w:t>
      </w:r>
      <w:r w:rsidRPr="00836FA7">
        <w:rPr>
          <w:sz w:val="20"/>
          <w:szCs w:val="20"/>
        </w:rPr>
        <w:t xml:space="preserve">Mail: </w:t>
      </w:r>
      <w:sdt>
        <w:sdtPr>
          <w:rPr>
            <w:color w:val="4472C4" w:themeColor="accent1"/>
            <w:sz w:val="20"/>
            <w:szCs w:val="20"/>
          </w:rPr>
          <w:id w:val="-945382606"/>
          <w:placeholder>
            <w:docPart w:val="7AADA739BE314D8C8F7FC5797DFFEB3D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Telefon: </w:t>
      </w:r>
      <w:sdt>
        <w:sdtPr>
          <w:rPr>
            <w:sz w:val="20"/>
            <w:szCs w:val="20"/>
          </w:rPr>
          <w:id w:val="87202635"/>
          <w:placeholder>
            <w:docPart w:val="CC99055CC7D641A089EC112E4F4F79D2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E527734" w14:textId="77777777" w:rsidR="00697D67" w:rsidRPr="00836FA7" w:rsidRDefault="00697D67" w:rsidP="00697D67">
      <w:pPr>
        <w:tabs>
          <w:tab w:val="left" w:leader="dot" w:pos="3261"/>
          <w:tab w:val="left" w:pos="3544"/>
          <w:tab w:val="left" w:leader="dot" w:pos="6521"/>
          <w:tab w:val="left" w:pos="6804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Geschlecht: </w:t>
      </w:r>
      <w:sdt>
        <w:sdtPr>
          <w:rPr>
            <w:color w:val="4472C4" w:themeColor="accent1"/>
            <w:sz w:val="20"/>
            <w:szCs w:val="20"/>
          </w:rPr>
          <w:id w:val="1344592689"/>
          <w:placeholder>
            <w:docPart w:val="965F8F8A545D46A19C2ED65BE8E31A8F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Lizenz-Nr: </w:t>
      </w:r>
      <w:sdt>
        <w:sdtPr>
          <w:rPr>
            <w:color w:val="4472C4" w:themeColor="accent1"/>
            <w:sz w:val="20"/>
            <w:szCs w:val="20"/>
          </w:rPr>
          <w:id w:val="1917670770"/>
          <w:placeholder>
            <w:docPart w:val="95AE27BACBBF4B02A0543137C23DA007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J&amp;S-Nr: </w:t>
      </w:r>
      <w:sdt>
        <w:sdtPr>
          <w:rPr>
            <w:color w:val="4472C4" w:themeColor="accent1"/>
            <w:sz w:val="20"/>
            <w:szCs w:val="20"/>
          </w:rPr>
          <w:id w:val="640233412"/>
          <w:placeholder>
            <w:docPart w:val="CD51FADE2676410AB6695E41905B5B6B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AE7A9CE" w14:textId="141003F0" w:rsidR="005E5FA6" w:rsidRPr="00836FA7" w:rsidRDefault="0060147F" w:rsidP="00697D67">
      <w:pPr>
        <w:tabs>
          <w:tab w:val="left" w:leader="dot" w:pos="6521"/>
          <w:tab w:val="left" w:pos="6804"/>
          <w:tab w:val="left" w:pos="7230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Stammverein(e): </w:t>
      </w:r>
      <w:sdt>
        <w:sdtPr>
          <w:rPr>
            <w:color w:val="4472C4" w:themeColor="accent1"/>
            <w:sz w:val="20"/>
            <w:szCs w:val="20"/>
          </w:rPr>
          <w:id w:val="-2089218349"/>
          <w:placeholder>
            <w:docPart w:val="E09675C5E751484F9680D1F9C5ECE4FE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="00F50667" w:rsidRPr="00836FA7">
        <w:rPr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112823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5A0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="00F50667" w:rsidRPr="00836FA7">
        <w:rPr>
          <w:sz w:val="20"/>
          <w:szCs w:val="20"/>
        </w:rPr>
        <w:tab/>
        <w:t xml:space="preserve">ZHSV </w:t>
      </w:r>
      <w:r w:rsidR="00B24676">
        <w:rPr>
          <w:sz w:val="20"/>
          <w:szCs w:val="20"/>
        </w:rPr>
        <w:t xml:space="preserve">A-Lizenz / </w:t>
      </w:r>
      <w:r w:rsidR="00F50667" w:rsidRPr="00836FA7">
        <w:rPr>
          <w:sz w:val="20"/>
          <w:szCs w:val="20"/>
        </w:rPr>
        <w:t>Verein</w:t>
      </w:r>
    </w:p>
    <w:p w14:paraId="30A96E22" w14:textId="0EF1ECD7" w:rsidR="0060147F" w:rsidRPr="00836FA7" w:rsidRDefault="00C75364" w:rsidP="00C75364">
      <w:pPr>
        <w:tabs>
          <w:tab w:val="left" w:pos="170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Vereins-</w:t>
      </w:r>
      <w:r w:rsidR="0060147F" w:rsidRPr="00836FA7">
        <w:rPr>
          <w:sz w:val="20"/>
          <w:szCs w:val="20"/>
        </w:rPr>
        <w:t>Trainer</w:t>
      </w:r>
      <w:r w:rsidR="003F5A39" w:rsidRPr="00836FA7">
        <w:rPr>
          <w:sz w:val="20"/>
          <w:szCs w:val="20"/>
        </w:rPr>
        <w:t>*innen</w:t>
      </w:r>
      <w:r w:rsidR="0060147F" w:rsidRPr="00836FA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586816481"/>
          <w:placeholder>
            <w:docPart w:val="36C84253FF9E4681AEC478FE77F2828C"/>
          </w:placeholder>
        </w:sdtPr>
        <w:sdtContent>
          <w:r w:rsidR="0060147F"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="0060147F" w:rsidRPr="00836FA7">
        <w:rPr>
          <w:sz w:val="20"/>
          <w:szCs w:val="20"/>
        </w:rPr>
        <w:tab/>
      </w:r>
    </w:p>
    <w:p w14:paraId="6EF2E69D" w14:textId="77777777" w:rsidR="0060147F" w:rsidRDefault="0060147F" w:rsidP="001D47ED">
      <w:pPr>
        <w:rPr>
          <w:b/>
          <w:bCs/>
          <w:sz w:val="20"/>
          <w:szCs w:val="20"/>
        </w:rPr>
      </w:pPr>
    </w:p>
    <w:p w14:paraId="115AF1B4" w14:textId="77777777" w:rsidR="00AE235F" w:rsidRPr="00836FA7" w:rsidRDefault="00AE235F" w:rsidP="00AE235F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Medikamente/Krankheiten/Allergien: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53327826"/>
          <w:placeholder>
            <w:docPart w:val="DAC4A149A0B44F66812FFF89FBCD8091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15C1D82B" w14:textId="3D9D66B6" w:rsidR="00AE235F" w:rsidRDefault="00AE235F" w:rsidP="00AE235F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Spezielle Essgewohnheiten: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3465891"/>
          <w:placeholder>
            <w:docPart w:val="82964642A5824A5490B3E37FBF106FBB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3E0C273D" w14:textId="2BAFE3C5" w:rsidR="00AE235F" w:rsidRPr="00836FA7" w:rsidRDefault="00AE235F" w:rsidP="00AE235F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Notfallkontakt Name und Beziehung: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151713163"/>
          <w:placeholder>
            <w:docPart w:val="3CE005E066B34E94ABF00C282FFB5F67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734A203B" w14:textId="30F56FC6" w:rsidR="00AE235F" w:rsidRPr="00836FA7" w:rsidRDefault="00AE235F" w:rsidP="00AE235F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Notfallkontakt Telefon (24h</w:t>
      </w:r>
      <w:r w:rsidR="00BA19DA">
        <w:rPr>
          <w:sz w:val="20"/>
          <w:szCs w:val="20"/>
        </w:rPr>
        <w:t xml:space="preserve"> erreichbar</w:t>
      </w:r>
      <w:r w:rsidRPr="00836FA7">
        <w:rPr>
          <w:sz w:val="20"/>
          <w:szCs w:val="20"/>
        </w:rPr>
        <w:t>):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08002298"/>
          <w:placeholder>
            <w:docPart w:val="E7501E4E114A40F988309F03A453E3B8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55F64F6" w14:textId="77777777" w:rsidR="00AE235F" w:rsidRDefault="00AE235F" w:rsidP="00AE235F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</w:p>
    <w:p w14:paraId="7786142F" w14:textId="14FC9EEA" w:rsidR="0060147F" w:rsidRPr="00836FA7" w:rsidRDefault="001D47ED" w:rsidP="00793226">
      <w:pPr>
        <w:tabs>
          <w:tab w:val="left" w:pos="4111"/>
        </w:tabs>
        <w:rPr>
          <w:sz w:val="20"/>
          <w:szCs w:val="20"/>
        </w:rPr>
      </w:pPr>
      <w:r w:rsidRPr="00836FA7">
        <w:rPr>
          <w:sz w:val="20"/>
          <w:szCs w:val="20"/>
        </w:rPr>
        <w:t>Teilnahme in folgenden Disziplinen:</w:t>
      </w:r>
      <w:r w:rsidR="0060147F" w:rsidRPr="00836FA7">
        <w:rPr>
          <w:sz w:val="20"/>
          <w:szCs w:val="20"/>
        </w:rPr>
        <w:tab/>
        <w:t>Referenzresultate (inkl. Wettkampfname und Datum):</w:t>
      </w:r>
    </w:p>
    <w:p w14:paraId="6DC158B7" w14:textId="77777777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79081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Gewehr 10m stehend:</w:t>
      </w:r>
      <w:r w:rsidRPr="00836F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2382723"/>
          <w:placeholder>
            <w:docPart w:val="3AB422EE1A3741F7BCB930A42A72EE62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D75583F" w14:textId="77777777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14917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Gewehr 50m 3-Stellung:</w:t>
      </w:r>
      <w:r w:rsidRPr="00836FA7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13726982"/>
          <w:placeholder>
            <w:docPart w:val="33AE1973DA66472CB0ADEA24AEB74FE4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9C734CB" w14:textId="6849EF5F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55750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5A0"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Pr="00304066">
        <w:rPr>
          <w:sz w:val="20"/>
          <w:szCs w:val="20"/>
        </w:rPr>
        <w:tab/>
        <w:t>Gewehr 300m 3-Stellung: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96432968"/>
          <w:placeholder>
            <w:docPart w:val="EDCC00234B404FC3991954AC72BA4112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2E2B56C6" w14:textId="25FE85DE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49529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Pr="00304066">
        <w:rPr>
          <w:sz w:val="20"/>
          <w:szCs w:val="20"/>
        </w:rPr>
        <w:tab/>
        <w:t>Pistole 10m Luftpistole: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-1821029460"/>
          <w:placeholder>
            <w:docPart w:val="ED0A668E3F0A48DAAFDEEB7973BCD2EA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04ACF68B" w14:textId="1EBBB224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  <w:lang w:val="en-US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  <w:lang w:val="en-US"/>
          </w:rPr>
          <w:id w:val="80428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en-US"/>
            </w:rPr>
            <w:t>☐</w:t>
          </w:r>
        </w:sdtContent>
      </w:sdt>
      <w:r w:rsidRPr="00304066">
        <w:rPr>
          <w:sz w:val="20"/>
          <w:szCs w:val="20"/>
          <w:lang w:val="en-US"/>
        </w:rPr>
        <w:tab/>
        <w:t>Pistole 25m Sportpistole:</w:t>
      </w:r>
      <w:r w:rsidRPr="00304066">
        <w:rPr>
          <w:sz w:val="20"/>
          <w:szCs w:val="20"/>
          <w:lang w:val="en-US"/>
        </w:rPr>
        <w:tab/>
      </w:r>
      <w:sdt>
        <w:sdtPr>
          <w:rPr>
            <w:color w:val="4472C4" w:themeColor="accent1"/>
            <w:sz w:val="20"/>
            <w:szCs w:val="20"/>
          </w:rPr>
          <w:id w:val="-1973586940"/>
          <w:placeholder>
            <w:docPart w:val="10BE863D052E432AA32AA4BA5758F479"/>
          </w:placeholder>
        </w:sdtPr>
        <w:sdtContent>
          <w:r w:rsidRPr="00304066">
            <w:rPr>
              <w:color w:val="4472C4" w:themeColor="accent1"/>
              <w:sz w:val="20"/>
              <w:szCs w:val="20"/>
              <w:lang w:val="en-US"/>
            </w:rPr>
            <w:t>&lt;leer&gt;</w:t>
          </w:r>
        </w:sdtContent>
      </w:sdt>
      <w:r w:rsidRPr="00304066">
        <w:rPr>
          <w:sz w:val="20"/>
          <w:szCs w:val="20"/>
          <w:lang w:val="en-US"/>
        </w:rPr>
        <w:tab/>
      </w:r>
    </w:p>
    <w:p w14:paraId="00B17049" w14:textId="0F7C38D7" w:rsidR="0001454E" w:rsidRPr="00304066" w:rsidRDefault="0001454E" w:rsidP="0001454E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  <w:lang w:val="en-US"/>
        </w:rPr>
      </w:pPr>
      <w:r w:rsidRPr="00304066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color w:val="4472C4" w:themeColor="accent1"/>
            <w:sz w:val="20"/>
            <w:szCs w:val="20"/>
            <w:lang w:val="en-US"/>
          </w:rPr>
          <w:id w:val="209119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en-US"/>
            </w:rPr>
            <w:t>☐</w:t>
          </w:r>
        </w:sdtContent>
      </w:sdt>
      <w:r w:rsidRPr="00304066">
        <w:rPr>
          <w:sz w:val="20"/>
          <w:szCs w:val="20"/>
          <w:lang w:val="en-US"/>
        </w:rPr>
        <w:tab/>
        <w:t xml:space="preserve">Pistole 25m </w:t>
      </w:r>
      <w:r w:rsidR="00C40FF1" w:rsidRPr="00304066">
        <w:rPr>
          <w:sz w:val="20"/>
          <w:szCs w:val="20"/>
          <w:lang w:val="en-US"/>
        </w:rPr>
        <w:t>OSP</w:t>
      </w:r>
      <w:r w:rsidRPr="00304066">
        <w:rPr>
          <w:sz w:val="20"/>
          <w:szCs w:val="20"/>
          <w:lang w:val="en-US"/>
        </w:rPr>
        <w:t>:</w:t>
      </w:r>
      <w:r w:rsidRPr="00304066">
        <w:rPr>
          <w:sz w:val="20"/>
          <w:szCs w:val="20"/>
          <w:lang w:val="en-US"/>
        </w:rPr>
        <w:tab/>
      </w:r>
      <w:sdt>
        <w:sdtPr>
          <w:rPr>
            <w:color w:val="4472C4" w:themeColor="accent1"/>
            <w:sz w:val="20"/>
            <w:szCs w:val="20"/>
          </w:rPr>
          <w:id w:val="1483581024"/>
          <w:placeholder>
            <w:docPart w:val="C895D9261CE34388B8D708F2E226C411"/>
          </w:placeholder>
        </w:sdtPr>
        <w:sdtContent>
          <w:r w:rsidRPr="00304066">
            <w:rPr>
              <w:color w:val="4472C4" w:themeColor="accent1"/>
              <w:sz w:val="20"/>
              <w:szCs w:val="20"/>
              <w:lang w:val="en-US"/>
            </w:rPr>
            <w:t>&lt;leer&gt;</w:t>
          </w:r>
        </w:sdtContent>
      </w:sdt>
      <w:r w:rsidRPr="00304066">
        <w:rPr>
          <w:sz w:val="20"/>
          <w:szCs w:val="20"/>
          <w:lang w:val="en-US"/>
        </w:rPr>
        <w:tab/>
      </w:r>
    </w:p>
    <w:p w14:paraId="35EE3E72" w14:textId="473CEF8B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106348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Pistole 50m Freipistole: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97598625"/>
          <w:placeholder>
            <w:docPart w:val="409AF44F38FC470B8187578C3BEB50C9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73E052E6" w14:textId="1F378109" w:rsidR="00904D79" w:rsidRPr="00304066" w:rsidRDefault="00904D79" w:rsidP="00904D79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64693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Target Sprint</w:t>
      </w:r>
      <w:r w:rsidR="00C40FF1" w:rsidRPr="00304066">
        <w:rPr>
          <w:sz w:val="20"/>
          <w:szCs w:val="20"/>
        </w:rPr>
        <w:t xml:space="preserve"> 3x400m</w:t>
      </w:r>
      <w:r w:rsidRPr="00304066">
        <w:rPr>
          <w:sz w:val="20"/>
          <w:szCs w:val="20"/>
        </w:rPr>
        <w:t>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218486536"/>
          <w:placeholder>
            <w:docPart w:val="8CE2AD2427A84B71BDA50D3BDCF6B835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3352953E" w14:textId="5A9A3BE5" w:rsidR="003F1EA6" w:rsidRPr="00304066" w:rsidRDefault="003F1EA6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31132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Armbrust 10m: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-904295490"/>
          <w:placeholder>
            <w:docPart w:val="4FE0D94A0E614665B3306502CB46BF1E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2BA9211A" w14:textId="5C7BCFC0" w:rsidR="003F1EA6" w:rsidRPr="00304066" w:rsidRDefault="003F1EA6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54468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Armbrust 30m: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-1543050939"/>
          <w:placeholder>
            <w:docPart w:val="516E56FFF9CE4327A8B5AD0E2362D95F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181CACE2" w14:textId="216ACAFC" w:rsidR="00640854" w:rsidRPr="00836FA7" w:rsidRDefault="00640854" w:rsidP="001D47ED">
      <w:pPr>
        <w:tabs>
          <w:tab w:val="left" w:pos="0"/>
        </w:tabs>
        <w:jc w:val="left"/>
        <w:rPr>
          <w:sz w:val="20"/>
          <w:szCs w:val="20"/>
        </w:rPr>
      </w:pPr>
    </w:p>
    <w:p w14:paraId="3001EA0D" w14:textId="233C4D35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>Sportgerät Marke</w:t>
      </w:r>
      <w:r w:rsidR="00F50667" w:rsidRPr="00836FA7">
        <w:rPr>
          <w:sz w:val="20"/>
          <w:szCs w:val="20"/>
        </w:rPr>
        <w:t>/</w:t>
      </w:r>
      <w:r w:rsidRPr="00836FA7">
        <w:rPr>
          <w:sz w:val="20"/>
          <w:szCs w:val="20"/>
        </w:rPr>
        <w:t>Modell</w:t>
      </w:r>
      <w:r w:rsidR="00F50667" w:rsidRPr="00836FA7">
        <w:rPr>
          <w:sz w:val="20"/>
          <w:szCs w:val="20"/>
        </w:rPr>
        <w:t>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761054244"/>
          <w:placeholder>
            <w:docPart w:val="583722A5BBDC4C3484C17E553E6D73A2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2C94A3A" w14:textId="046698FE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>Sportgerät</w:t>
      </w:r>
      <w:r w:rsidR="00F50667" w:rsidRPr="00836FA7">
        <w:rPr>
          <w:sz w:val="20"/>
          <w:szCs w:val="20"/>
        </w:rPr>
        <w:t xml:space="preserve"> Marke/Modell/Eigentum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405884042"/>
          <w:placeholder>
            <w:docPart w:val="842E602A4CA843C1B355D6A19D8D1289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8BA7902" w14:textId="5B9C4680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 xml:space="preserve">Sportgerät </w:t>
      </w:r>
      <w:r w:rsidR="00F50667" w:rsidRPr="00836FA7">
        <w:rPr>
          <w:sz w:val="20"/>
          <w:szCs w:val="20"/>
        </w:rPr>
        <w:t>Marke/Modell/Eigentum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2104481322"/>
          <w:placeholder>
            <w:docPart w:val="A32002374EDC4748AAE6846DADF99F17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6FEADB6" w14:textId="459EEC52" w:rsidR="00796F91" w:rsidRDefault="00796F91" w:rsidP="00796F91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</w:p>
    <w:p w14:paraId="71583641" w14:textId="5CFB284F" w:rsidR="00796F91" w:rsidRPr="00836FA7" w:rsidRDefault="00796F91" w:rsidP="00796F91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Bemerkungen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655333022"/>
          <w:placeholder>
            <w:docPart w:val="03AB7A341F6A46D7827564A36669CB34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7CDCDF2D" w14:textId="366B6DCD" w:rsidR="00796F91" w:rsidRDefault="00AE235F" w:rsidP="00AE235F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24208490"/>
          <w:placeholder>
            <w:docPart w:val="6397BD92EE2F4C5BB528938C7FD7F1E0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4550B1A2" w14:textId="77777777" w:rsidR="00AE235F" w:rsidRPr="00836FA7" w:rsidRDefault="00AE235F" w:rsidP="00796F91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</w:p>
    <w:p w14:paraId="5B070E63" w14:textId="21675442" w:rsidR="00537C7D" w:rsidRPr="00796F91" w:rsidRDefault="003E75AD" w:rsidP="00C735B0">
      <w:pPr>
        <w:tabs>
          <w:tab w:val="left" w:pos="567"/>
          <w:tab w:val="left" w:pos="993"/>
          <w:tab w:val="left" w:pos="4536"/>
          <w:tab w:val="left" w:leader="dot" w:pos="9638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Details und Kosten gemäss Ausschreibung ZHSV-Trainingslager 2024.</w:t>
      </w:r>
    </w:p>
    <w:p w14:paraId="417E160E" w14:textId="77777777" w:rsidR="00836FA7" w:rsidRPr="00F50667" w:rsidRDefault="00836FA7" w:rsidP="001D47ED">
      <w:pPr>
        <w:tabs>
          <w:tab w:val="left" w:pos="0"/>
        </w:tabs>
        <w:jc w:val="left"/>
      </w:pPr>
    </w:p>
    <w:p w14:paraId="3190EEC4" w14:textId="40725715" w:rsidR="001D47ED" w:rsidRPr="00796F91" w:rsidRDefault="001D47ED" w:rsidP="00F50667">
      <w:pPr>
        <w:tabs>
          <w:tab w:val="left" w:leader="dot" w:pos="4253"/>
          <w:tab w:val="left" w:pos="4678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 xml:space="preserve">Ort und Datum: </w:t>
      </w:r>
      <w:sdt>
        <w:sdtPr>
          <w:rPr>
            <w:color w:val="4472C4" w:themeColor="accent1"/>
            <w:sz w:val="20"/>
            <w:szCs w:val="20"/>
          </w:rPr>
          <w:id w:val="-2103555917"/>
          <w:placeholder>
            <w:docPart w:val="B16266F0FB3547DE907B8582C93975A1"/>
          </w:placeholder>
        </w:sdtPr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  <w:r w:rsidRPr="00796F91">
        <w:rPr>
          <w:sz w:val="20"/>
          <w:szCs w:val="20"/>
        </w:rPr>
        <w:tab/>
        <w:t xml:space="preserve">Unterschrift Athlet*in: </w:t>
      </w:r>
      <w:sdt>
        <w:sdtPr>
          <w:rPr>
            <w:color w:val="4472C4" w:themeColor="accent1"/>
            <w:sz w:val="20"/>
            <w:szCs w:val="20"/>
          </w:rPr>
          <w:id w:val="1494908851"/>
          <w:placeholder>
            <w:docPart w:val="8C2C1A83A546487DA74D8DF330ED8339"/>
          </w:placeholder>
        </w:sdtPr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</w:p>
    <w:p w14:paraId="523E4ADD" w14:textId="6D5BECEB" w:rsidR="001D47ED" w:rsidRPr="00796F91" w:rsidRDefault="001D47ED" w:rsidP="00F50667">
      <w:pPr>
        <w:tabs>
          <w:tab w:val="left" w:pos="4253"/>
          <w:tab w:val="left" w:pos="4678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ab/>
      </w:r>
      <w:r w:rsidRPr="00796F91">
        <w:rPr>
          <w:sz w:val="20"/>
          <w:szCs w:val="20"/>
        </w:rPr>
        <w:tab/>
        <w:t xml:space="preserve">Gesetzliche*r Vertreter*in: </w:t>
      </w:r>
      <w:sdt>
        <w:sdtPr>
          <w:rPr>
            <w:color w:val="4472C4" w:themeColor="accent1"/>
            <w:sz w:val="20"/>
            <w:szCs w:val="20"/>
          </w:rPr>
          <w:id w:val="-1048223961"/>
          <w:placeholder>
            <w:docPart w:val="3FC8BB3CF5B84D20BE622C6C4861D7B3"/>
          </w:placeholder>
        </w:sdtPr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</w:p>
    <w:p w14:paraId="6A60C1D7" w14:textId="00763111" w:rsidR="007567F4" w:rsidRDefault="007567F4" w:rsidP="001D47ED">
      <w:pPr>
        <w:tabs>
          <w:tab w:val="left" w:pos="6804"/>
        </w:tabs>
        <w:spacing w:after="120"/>
        <w:jc w:val="left"/>
        <w:rPr>
          <w:sz w:val="24"/>
          <w:szCs w:val="24"/>
        </w:rPr>
      </w:pPr>
    </w:p>
    <w:p w14:paraId="11957EE4" w14:textId="57B1086F" w:rsidR="003E75AD" w:rsidRPr="00AE235F" w:rsidRDefault="003E75AD" w:rsidP="00AE235F">
      <w:pPr>
        <w:pStyle w:val="Blocktext"/>
        <w:suppressAutoHyphens/>
        <w:ind w:left="1701" w:hanging="1701"/>
        <w:rPr>
          <w:rFonts w:cs="Arial"/>
          <w:sz w:val="20"/>
          <w:szCs w:val="20"/>
        </w:rPr>
      </w:pPr>
      <w:r w:rsidRPr="00796F91">
        <w:rPr>
          <w:rFonts w:cs="Arial"/>
          <w:sz w:val="20"/>
          <w:szCs w:val="20"/>
        </w:rPr>
        <w:t xml:space="preserve">Anmeldungen bitte </w:t>
      </w:r>
      <w:r w:rsidRPr="00304066">
        <w:rPr>
          <w:rFonts w:cs="Arial"/>
          <w:b/>
          <w:bCs/>
          <w:sz w:val="20"/>
          <w:szCs w:val="20"/>
          <w:u w:val="single"/>
        </w:rPr>
        <w:t xml:space="preserve">bis spätestens </w:t>
      </w:r>
      <w:r>
        <w:rPr>
          <w:rFonts w:cs="Arial"/>
          <w:b/>
          <w:bCs/>
          <w:sz w:val="20"/>
          <w:szCs w:val="20"/>
          <w:u w:val="single"/>
        </w:rPr>
        <w:t>15</w:t>
      </w:r>
      <w:r w:rsidRPr="00304066">
        <w:rPr>
          <w:rFonts w:cs="Arial"/>
          <w:b/>
          <w:bCs/>
          <w:sz w:val="20"/>
          <w:szCs w:val="20"/>
          <w:u w:val="single"/>
        </w:rPr>
        <w:t>.</w:t>
      </w:r>
      <w:r>
        <w:rPr>
          <w:rFonts w:cs="Arial"/>
          <w:b/>
          <w:bCs/>
          <w:sz w:val="20"/>
          <w:szCs w:val="20"/>
          <w:u w:val="single"/>
        </w:rPr>
        <w:t xml:space="preserve"> </w:t>
      </w:r>
      <w:r w:rsidRPr="00304066">
        <w:rPr>
          <w:rFonts w:cs="Arial"/>
          <w:b/>
          <w:bCs/>
          <w:sz w:val="20"/>
          <w:szCs w:val="20"/>
          <w:u w:val="single"/>
        </w:rPr>
        <w:t>Mai 202</w:t>
      </w:r>
      <w:r>
        <w:rPr>
          <w:rFonts w:cs="Arial"/>
          <w:b/>
          <w:bCs/>
          <w:sz w:val="20"/>
          <w:szCs w:val="20"/>
          <w:u w:val="single"/>
        </w:rPr>
        <w:t>4</w:t>
      </w:r>
      <w:r w:rsidRPr="00796F91">
        <w:rPr>
          <w:rFonts w:cs="Arial"/>
          <w:sz w:val="20"/>
          <w:szCs w:val="20"/>
        </w:rPr>
        <w:t xml:space="preserve"> per E-Mail an </w:t>
      </w:r>
      <w:hyperlink r:id="rId12" w:history="1">
        <w:r w:rsidRPr="00796F91">
          <w:rPr>
            <w:rStyle w:val="Hyperlink"/>
            <w:rFonts w:cs="Arial"/>
            <w:sz w:val="20"/>
            <w:szCs w:val="20"/>
          </w:rPr>
          <w:t>stephan.martz@zhsv.ch</w:t>
        </w:r>
      </w:hyperlink>
      <w:r w:rsidRPr="00796F91">
        <w:rPr>
          <w:rFonts w:cs="Arial"/>
          <w:sz w:val="20"/>
          <w:szCs w:val="20"/>
        </w:rPr>
        <w:t>.</w:t>
      </w:r>
    </w:p>
    <w:sectPr w:rsidR="003E75AD" w:rsidRPr="00AE235F" w:rsidSect="005460B0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-249" w:left="1134" w:header="493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D31D" w14:textId="77777777" w:rsidR="005460B0" w:rsidRDefault="005460B0">
      <w:r>
        <w:separator/>
      </w:r>
    </w:p>
  </w:endnote>
  <w:endnote w:type="continuationSeparator" w:id="0">
    <w:p w14:paraId="1BC3872B" w14:textId="77777777" w:rsidR="005460B0" w:rsidRDefault="005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6777" w14:textId="6909DFCC" w:rsidR="00C77AA7" w:rsidRDefault="00E37DE2" w:rsidP="007567F4">
    <w:pPr>
      <w:pStyle w:val="Fuzeil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5708D782" wp14:editId="49693850">
          <wp:simplePos x="0" y="0"/>
          <wp:positionH relativeFrom="column">
            <wp:posOffset>2708910</wp:posOffset>
          </wp:positionH>
          <wp:positionV relativeFrom="paragraph">
            <wp:posOffset>154940</wp:posOffset>
          </wp:positionV>
          <wp:extent cx="1400175" cy="510540"/>
          <wp:effectExtent l="0" t="0" r="9525" b="3810"/>
          <wp:wrapNone/>
          <wp:docPr id="21264788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514E6" w14:textId="19D944FD" w:rsidR="00C77AA7" w:rsidRDefault="00640750">
    <w:pPr>
      <w:pStyle w:val="Fuzeile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FE88A4B" wp14:editId="3CE57AD3">
          <wp:simplePos x="0" y="0"/>
          <wp:positionH relativeFrom="column">
            <wp:posOffset>4425315</wp:posOffset>
          </wp:positionH>
          <wp:positionV relativeFrom="paragraph">
            <wp:posOffset>38100</wp:posOffset>
          </wp:positionV>
          <wp:extent cx="466725" cy="466725"/>
          <wp:effectExtent l="0" t="0" r="9525" b="9525"/>
          <wp:wrapNone/>
          <wp:docPr id="858644593" name="Grafik 858644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32DFAA25" wp14:editId="1898E713">
          <wp:simplePos x="0" y="0"/>
          <wp:positionH relativeFrom="margin">
            <wp:posOffset>5227320</wp:posOffset>
          </wp:positionH>
          <wp:positionV relativeFrom="paragraph">
            <wp:posOffset>88265</wp:posOffset>
          </wp:positionV>
          <wp:extent cx="1104900" cy="398145"/>
          <wp:effectExtent l="0" t="0" r="0" b="1905"/>
          <wp:wrapNone/>
          <wp:docPr id="834991889" name="Grafik 834991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976BE13" wp14:editId="1AB47929">
          <wp:simplePos x="0" y="0"/>
          <wp:positionH relativeFrom="margin">
            <wp:posOffset>1442085</wp:posOffset>
          </wp:positionH>
          <wp:positionV relativeFrom="paragraph">
            <wp:posOffset>24130</wp:posOffset>
          </wp:positionV>
          <wp:extent cx="962025" cy="480695"/>
          <wp:effectExtent l="0" t="0" r="9525" b="0"/>
          <wp:wrapNone/>
          <wp:docPr id="17803591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754ADCC0" wp14:editId="7C56DDB6">
          <wp:simplePos x="0" y="0"/>
          <wp:positionH relativeFrom="column">
            <wp:posOffset>-177165</wp:posOffset>
          </wp:positionH>
          <wp:positionV relativeFrom="paragraph">
            <wp:posOffset>110490</wp:posOffset>
          </wp:positionV>
          <wp:extent cx="1266825" cy="384810"/>
          <wp:effectExtent l="0" t="0" r="9525" b="0"/>
          <wp:wrapNone/>
          <wp:docPr id="9430397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03979" name="Grafik 9430397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2D4" w14:textId="77777777" w:rsidR="00C77AA7" w:rsidRDefault="00C77AA7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43A354B" wp14:editId="481B2D73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5AB7F40" wp14:editId="2F3D985C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90AE0A7" wp14:editId="615961B3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D05F39C" wp14:editId="285F6A82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F85D7F6" wp14:editId="7CBAF74B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EB8" w14:textId="77777777" w:rsidR="007567F4" w:rsidRDefault="007567F4" w:rsidP="007567F4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EF36370" wp14:editId="4A3A9B2D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55FDEDF" wp14:editId="09F5DC78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81797B3" wp14:editId="7C237907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E6FAEC" wp14:editId="733539D3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BF84ADD" wp14:editId="5F5CD9D3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3B3EA" w14:textId="77777777" w:rsidR="007567F4" w:rsidRDefault="007567F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F4B1" w14:textId="64592FFE" w:rsidR="009D4D64" w:rsidRDefault="00D63E6F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584D8" wp14:editId="6CF29E15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62336" behindDoc="0" locked="0" layoutInCell="1" allowOverlap="1" wp14:anchorId="61EFDA2E" wp14:editId="0EDA92F5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59264" behindDoc="0" locked="0" layoutInCell="1" allowOverlap="1" wp14:anchorId="364095DA" wp14:editId="7707D6C8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58240" behindDoc="0" locked="0" layoutInCell="1" allowOverlap="1" wp14:anchorId="34294A19" wp14:editId="30E2D60A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60288" behindDoc="0" locked="0" layoutInCell="1" allowOverlap="1" wp14:anchorId="01AEF7AD" wp14:editId="3BB6D0C4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8E33" w14:textId="77777777" w:rsidR="005460B0" w:rsidRDefault="005460B0">
      <w:r>
        <w:separator/>
      </w:r>
    </w:p>
  </w:footnote>
  <w:footnote w:type="continuationSeparator" w:id="0">
    <w:p w14:paraId="7867BDDE" w14:textId="77777777" w:rsidR="005460B0" w:rsidRDefault="0054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C4A1" w14:textId="77777777" w:rsidR="00C77AA7" w:rsidRPr="00147582" w:rsidRDefault="00C77AA7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5FC7" w14:textId="77777777" w:rsidR="009D4D64" w:rsidRPr="00147582" w:rsidRDefault="009D4D64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A3A"/>
    <w:multiLevelType w:val="hybridMultilevel"/>
    <w:tmpl w:val="BF524B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8724D"/>
    <w:multiLevelType w:val="hybridMultilevel"/>
    <w:tmpl w:val="F7EEEB78"/>
    <w:lvl w:ilvl="0" w:tplc="7ED67536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7430CDA"/>
    <w:multiLevelType w:val="hybridMultilevel"/>
    <w:tmpl w:val="8FDC85F0"/>
    <w:lvl w:ilvl="0" w:tplc="08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4D64EE"/>
    <w:multiLevelType w:val="hybridMultilevel"/>
    <w:tmpl w:val="88743E2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C6798"/>
    <w:multiLevelType w:val="hybridMultilevel"/>
    <w:tmpl w:val="95CC2AB8"/>
    <w:lvl w:ilvl="0" w:tplc="749C2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2FD8"/>
    <w:multiLevelType w:val="hybridMultilevel"/>
    <w:tmpl w:val="CF5201AC"/>
    <w:lvl w:ilvl="0" w:tplc="0807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num w:numId="1" w16cid:durableId="1240600867">
    <w:abstractNumId w:val="2"/>
  </w:num>
  <w:num w:numId="2" w16cid:durableId="1876188255">
    <w:abstractNumId w:val="5"/>
  </w:num>
  <w:num w:numId="3" w16cid:durableId="1496416171">
    <w:abstractNumId w:val="1"/>
  </w:num>
  <w:num w:numId="4" w16cid:durableId="1517109263">
    <w:abstractNumId w:val="0"/>
  </w:num>
  <w:num w:numId="5" w16cid:durableId="1378552046">
    <w:abstractNumId w:val="3"/>
  </w:num>
  <w:num w:numId="6" w16cid:durableId="982470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4s7XFOzwttvRVSvh8uGZcKM4nps54aQQpFAkNXkHUaZmyjkBy9BZe3gmO3PH7FyZbSdKOKPnilKl/H7/g7wlw==" w:salt="InfaEEhB60utHw83nYlDmA=="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A"/>
    <w:rsid w:val="00000831"/>
    <w:rsid w:val="00000B57"/>
    <w:rsid w:val="00005361"/>
    <w:rsid w:val="00013C91"/>
    <w:rsid w:val="0001454E"/>
    <w:rsid w:val="00017B0F"/>
    <w:rsid w:val="00031BA8"/>
    <w:rsid w:val="00031E12"/>
    <w:rsid w:val="00042D60"/>
    <w:rsid w:val="00046E68"/>
    <w:rsid w:val="0004704D"/>
    <w:rsid w:val="00051B0F"/>
    <w:rsid w:val="00063BE6"/>
    <w:rsid w:val="00063F2D"/>
    <w:rsid w:val="00073FFE"/>
    <w:rsid w:val="00087CAF"/>
    <w:rsid w:val="00090C25"/>
    <w:rsid w:val="0009730A"/>
    <w:rsid w:val="00097C73"/>
    <w:rsid w:val="00097F0C"/>
    <w:rsid w:val="000A0705"/>
    <w:rsid w:val="000A2696"/>
    <w:rsid w:val="000A5F7C"/>
    <w:rsid w:val="000A66C6"/>
    <w:rsid w:val="000A6DCF"/>
    <w:rsid w:val="000B1139"/>
    <w:rsid w:val="000B453D"/>
    <w:rsid w:val="000E57D8"/>
    <w:rsid w:val="001040CE"/>
    <w:rsid w:val="00104BDF"/>
    <w:rsid w:val="00110023"/>
    <w:rsid w:val="0011327F"/>
    <w:rsid w:val="001204C5"/>
    <w:rsid w:val="00126BB1"/>
    <w:rsid w:val="00130E22"/>
    <w:rsid w:val="00136D3A"/>
    <w:rsid w:val="00137260"/>
    <w:rsid w:val="00140E94"/>
    <w:rsid w:val="00142C0F"/>
    <w:rsid w:val="001430B1"/>
    <w:rsid w:val="00143AF5"/>
    <w:rsid w:val="00143B8C"/>
    <w:rsid w:val="001441B6"/>
    <w:rsid w:val="00146882"/>
    <w:rsid w:val="00147582"/>
    <w:rsid w:val="00151D4A"/>
    <w:rsid w:val="00155863"/>
    <w:rsid w:val="00156B26"/>
    <w:rsid w:val="00156BA6"/>
    <w:rsid w:val="001575A0"/>
    <w:rsid w:val="00164570"/>
    <w:rsid w:val="00171614"/>
    <w:rsid w:val="00174082"/>
    <w:rsid w:val="00184360"/>
    <w:rsid w:val="00186D93"/>
    <w:rsid w:val="00190106"/>
    <w:rsid w:val="001B194D"/>
    <w:rsid w:val="001B1E53"/>
    <w:rsid w:val="001B2AA3"/>
    <w:rsid w:val="001B4EE6"/>
    <w:rsid w:val="001B643A"/>
    <w:rsid w:val="001D47ED"/>
    <w:rsid w:val="001E49F3"/>
    <w:rsid w:val="001F012E"/>
    <w:rsid w:val="001F1E01"/>
    <w:rsid w:val="001F7C22"/>
    <w:rsid w:val="002038E1"/>
    <w:rsid w:val="00207B91"/>
    <w:rsid w:val="00212029"/>
    <w:rsid w:val="0021478E"/>
    <w:rsid w:val="00235091"/>
    <w:rsid w:val="00235855"/>
    <w:rsid w:val="002358A5"/>
    <w:rsid w:val="00237618"/>
    <w:rsid w:val="00242371"/>
    <w:rsid w:val="002533BE"/>
    <w:rsid w:val="0026271E"/>
    <w:rsid w:val="002637BF"/>
    <w:rsid w:val="00265C24"/>
    <w:rsid w:val="00286DE3"/>
    <w:rsid w:val="002960B1"/>
    <w:rsid w:val="00296782"/>
    <w:rsid w:val="002A4DBE"/>
    <w:rsid w:val="002A574A"/>
    <w:rsid w:val="002A7A0D"/>
    <w:rsid w:val="002A7C27"/>
    <w:rsid w:val="002B0210"/>
    <w:rsid w:val="002B1FBB"/>
    <w:rsid w:val="002B35C2"/>
    <w:rsid w:val="002C0391"/>
    <w:rsid w:val="002C1E2C"/>
    <w:rsid w:val="002C3834"/>
    <w:rsid w:val="002D72AD"/>
    <w:rsid w:val="002E14A8"/>
    <w:rsid w:val="002F7E76"/>
    <w:rsid w:val="00304054"/>
    <w:rsid w:val="00304066"/>
    <w:rsid w:val="00306E6D"/>
    <w:rsid w:val="00307101"/>
    <w:rsid w:val="00320089"/>
    <w:rsid w:val="00320B9C"/>
    <w:rsid w:val="0032150F"/>
    <w:rsid w:val="00322729"/>
    <w:rsid w:val="00326A06"/>
    <w:rsid w:val="00332232"/>
    <w:rsid w:val="00333DB7"/>
    <w:rsid w:val="0035179B"/>
    <w:rsid w:val="00365820"/>
    <w:rsid w:val="003775FF"/>
    <w:rsid w:val="00382247"/>
    <w:rsid w:val="003822AD"/>
    <w:rsid w:val="00383325"/>
    <w:rsid w:val="00385B70"/>
    <w:rsid w:val="003A2D6C"/>
    <w:rsid w:val="003B2831"/>
    <w:rsid w:val="003B354D"/>
    <w:rsid w:val="003B476E"/>
    <w:rsid w:val="003C1142"/>
    <w:rsid w:val="003C28D6"/>
    <w:rsid w:val="003C29ED"/>
    <w:rsid w:val="003C6AAC"/>
    <w:rsid w:val="003E0AA1"/>
    <w:rsid w:val="003E70BA"/>
    <w:rsid w:val="003E75AD"/>
    <w:rsid w:val="003F1EA6"/>
    <w:rsid w:val="003F5A1A"/>
    <w:rsid w:val="003F5A39"/>
    <w:rsid w:val="004005D6"/>
    <w:rsid w:val="00400BE3"/>
    <w:rsid w:val="004031F6"/>
    <w:rsid w:val="00403924"/>
    <w:rsid w:val="004057EE"/>
    <w:rsid w:val="00416069"/>
    <w:rsid w:val="00420ED5"/>
    <w:rsid w:val="00424A88"/>
    <w:rsid w:val="00425C78"/>
    <w:rsid w:val="00427762"/>
    <w:rsid w:val="0043054D"/>
    <w:rsid w:val="00442122"/>
    <w:rsid w:val="0045306F"/>
    <w:rsid w:val="00455543"/>
    <w:rsid w:val="00465C3D"/>
    <w:rsid w:val="00465D11"/>
    <w:rsid w:val="00473F30"/>
    <w:rsid w:val="00476E89"/>
    <w:rsid w:val="004805EE"/>
    <w:rsid w:val="00481463"/>
    <w:rsid w:val="004819FE"/>
    <w:rsid w:val="00497FC9"/>
    <w:rsid w:val="004A52D5"/>
    <w:rsid w:val="004A7F19"/>
    <w:rsid w:val="004B71CB"/>
    <w:rsid w:val="004C635C"/>
    <w:rsid w:val="004C7780"/>
    <w:rsid w:val="004D1670"/>
    <w:rsid w:val="004E1E31"/>
    <w:rsid w:val="004E40C0"/>
    <w:rsid w:val="004E4213"/>
    <w:rsid w:val="004E485F"/>
    <w:rsid w:val="004F3384"/>
    <w:rsid w:val="004F55EB"/>
    <w:rsid w:val="004F590D"/>
    <w:rsid w:val="004F5ED1"/>
    <w:rsid w:val="00507240"/>
    <w:rsid w:val="00517DA8"/>
    <w:rsid w:val="00530428"/>
    <w:rsid w:val="00532227"/>
    <w:rsid w:val="00535F98"/>
    <w:rsid w:val="00537C7D"/>
    <w:rsid w:val="005440A3"/>
    <w:rsid w:val="005460B0"/>
    <w:rsid w:val="00554C12"/>
    <w:rsid w:val="00561461"/>
    <w:rsid w:val="0056513B"/>
    <w:rsid w:val="0056618F"/>
    <w:rsid w:val="005732E3"/>
    <w:rsid w:val="00574D0C"/>
    <w:rsid w:val="005770C2"/>
    <w:rsid w:val="00582090"/>
    <w:rsid w:val="005869D5"/>
    <w:rsid w:val="00592B8B"/>
    <w:rsid w:val="005945D8"/>
    <w:rsid w:val="005B7232"/>
    <w:rsid w:val="005C75D2"/>
    <w:rsid w:val="005D6F9F"/>
    <w:rsid w:val="005D73A0"/>
    <w:rsid w:val="005D7BBE"/>
    <w:rsid w:val="005E456F"/>
    <w:rsid w:val="005E5FA6"/>
    <w:rsid w:val="005F43CB"/>
    <w:rsid w:val="005F68C4"/>
    <w:rsid w:val="0060147F"/>
    <w:rsid w:val="006020A7"/>
    <w:rsid w:val="0060342D"/>
    <w:rsid w:val="0060473A"/>
    <w:rsid w:val="006050E7"/>
    <w:rsid w:val="0060554F"/>
    <w:rsid w:val="0061009A"/>
    <w:rsid w:val="00621353"/>
    <w:rsid w:val="00625DB4"/>
    <w:rsid w:val="00633569"/>
    <w:rsid w:val="00640750"/>
    <w:rsid w:val="00640854"/>
    <w:rsid w:val="0064153C"/>
    <w:rsid w:val="00653DF6"/>
    <w:rsid w:val="00661D81"/>
    <w:rsid w:val="00687C19"/>
    <w:rsid w:val="00690F26"/>
    <w:rsid w:val="00697D67"/>
    <w:rsid w:val="006A0278"/>
    <w:rsid w:val="006C12C7"/>
    <w:rsid w:val="006C32B3"/>
    <w:rsid w:val="006C5930"/>
    <w:rsid w:val="006D0751"/>
    <w:rsid w:val="006D0E1E"/>
    <w:rsid w:val="006D45EF"/>
    <w:rsid w:val="006E03C7"/>
    <w:rsid w:val="006E086D"/>
    <w:rsid w:val="006E0ACC"/>
    <w:rsid w:val="006E6A8E"/>
    <w:rsid w:val="006E72D7"/>
    <w:rsid w:val="006F206D"/>
    <w:rsid w:val="006F589B"/>
    <w:rsid w:val="00706786"/>
    <w:rsid w:val="00717B7A"/>
    <w:rsid w:val="00721A4D"/>
    <w:rsid w:val="0072272E"/>
    <w:rsid w:val="00725864"/>
    <w:rsid w:val="00725E11"/>
    <w:rsid w:val="00726F8E"/>
    <w:rsid w:val="00732416"/>
    <w:rsid w:val="00740656"/>
    <w:rsid w:val="00745B98"/>
    <w:rsid w:val="00747470"/>
    <w:rsid w:val="00752A09"/>
    <w:rsid w:val="0075479F"/>
    <w:rsid w:val="007567F4"/>
    <w:rsid w:val="00767341"/>
    <w:rsid w:val="0076786B"/>
    <w:rsid w:val="007748A8"/>
    <w:rsid w:val="0078289D"/>
    <w:rsid w:val="00782B1B"/>
    <w:rsid w:val="00791C46"/>
    <w:rsid w:val="00793226"/>
    <w:rsid w:val="0079390C"/>
    <w:rsid w:val="00794FFF"/>
    <w:rsid w:val="00796341"/>
    <w:rsid w:val="00796F91"/>
    <w:rsid w:val="007A5BDF"/>
    <w:rsid w:val="007B3082"/>
    <w:rsid w:val="007B5E06"/>
    <w:rsid w:val="007C155B"/>
    <w:rsid w:val="007C2824"/>
    <w:rsid w:val="007E11D3"/>
    <w:rsid w:val="007E474A"/>
    <w:rsid w:val="007F06EB"/>
    <w:rsid w:val="007F0CDE"/>
    <w:rsid w:val="007F7B9E"/>
    <w:rsid w:val="007F7D18"/>
    <w:rsid w:val="008022FF"/>
    <w:rsid w:val="00802DB9"/>
    <w:rsid w:val="00803C7B"/>
    <w:rsid w:val="008147BE"/>
    <w:rsid w:val="00817EB2"/>
    <w:rsid w:val="00824685"/>
    <w:rsid w:val="00824DE9"/>
    <w:rsid w:val="00826473"/>
    <w:rsid w:val="00836FA7"/>
    <w:rsid w:val="00846974"/>
    <w:rsid w:val="00853F41"/>
    <w:rsid w:val="00854EF5"/>
    <w:rsid w:val="00856090"/>
    <w:rsid w:val="00863474"/>
    <w:rsid w:val="00864DF0"/>
    <w:rsid w:val="00871391"/>
    <w:rsid w:val="0087160B"/>
    <w:rsid w:val="00873262"/>
    <w:rsid w:val="00874956"/>
    <w:rsid w:val="00875595"/>
    <w:rsid w:val="00881CD6"/>
    <w:rsid w:val="00883429"/>
    <w:rsid w:val="00890F75"/>
    <w:rsid w:val="00893A2D"/>
    <w:rsid w:val="0089589F"/>
    <w:rsid w:val="008A0558"/>
    <w:rsid w:val="008B20A2"/>
    <w:rsid w:val="008B2EEE"/>
    <w:rsid w:val="008B38A3"/>
    <w:rsid w:val="008B40C9"/>
    <w:rsid w:val="008C7F06"/>
    <w:rsid w:val="008D1896"/>
    <w:rsid w:val="008D6E27"/>
    <w:rsid w:val="008E0977"/>
    <w:rsid w:val="008E436C"/>
    <w:rsid w:val="008E5458"/>
    <w:rsid w:val="008F52D1"/>
    <w:rsid w:val="009034D3"/>
    <w:rsid w:val="00903660"/>
    <w:rsid w:val="00904D79"/>
    <w:rsid w:val="00904E78"/>
    <w:rsid w:val="00907306"/>
    <w:rsid w:val="009168B0"/>
    <w:rsid w:val="00920DC3"/>
    <w:rsid w:val="00921565"/>
    <w:rsid w:val="00923234"/>
    <w:rsid w:val="00923612"/>
    <w:rsid w:val="009243F3"/>
    <w:rsid w:val="009324F2"/>
    <w:rsid w:val="009349A8"/>
    <w:rsid w:val="00945B85"/>
    <w:rsid w:val="00947779"/>
    <w:rsid w:val="00947CAD"/>
    <w:rsid w:val="00954AA5"/>
    <w:rsid w:val="00954D82"/>
    <w:rsid w:val="00955AA7"/>
    <w:rsid w:val="00962AB0"/>
    <w:rsid w:val="00963C64"/>
    <w:rsid w:val="00964C48"/>
    <w:rsid w:val="00975ABE"/>
    <w:rsid w:val="00975D2F"/>
    <w:rsid w:val="00991118"/>
    <w:rsid w:val="009937CD"/>
    <w:rsid w:val="00994BF4"/>
    <w:rsid w:val="009962BB"/>
    <w:rsid w:val="00997F8A"/>
    <w:rsid w:val="009A57A7"/>
    <w:rsid w:val="009B0AF1"/>
    <w:rsid w:val="009B747D"/>
    <w:rsid w:val="009C33B6"/>
    <w:rsid w:val="009C6E45"/>
    <w:rsid w:val="009D4D64"/>
    <w:rsid w:val="009D51D6"/>
    <w:rsid w:val="009F2CB3"/>
    <w:rsid w:val="00A04B91"/>
    <w:rsid w:val="00A05D5E"/>
    <w:rsid w:val="00A07688"/>
    <w:rsid w:val="00A21171"/>
    <w:rsid w:val="00A3030C"/>
    <w:rsid w:val="00A333D0"/>
    <w:rsid w:val="00A508CC"/>
    <w:rsid w:val="00A52153"/>
    <w:rsid w:val="00A5675C"/>
    <w:rsid w:val="00A60BA6"/>
    <w:rsid w:val="00A66DE1"/>
    <w:rsid w:val="00A75A28"/>
    <w:rsid w:val="00A947F3"/>
    <w:rsid w:val="00A966D2"/>
    <w:rsid w:val="00AA36E8"/>
    <w:rsid w:val="00AA52DC"/>
    <w:rsid w:val="00AA6414"/>
    <w:rsid w:val="00AA7811"/>
    <w:rsid w:val="00AA79D5"/>
    <w:rsid w:val="00AB3528"/>
    <w:rsid w:val="00AB6601"/>
    <w:rsid w:val="00AC1E60"/>
    <w:rsid w:val="00AC398C"/>
    <w:rsid w:val="00AD077C"/>
    <w:rsid w:val="00AD4DD1"/>
    <w:rsid w:val="00AE1921"/>
    <w:rsid w:val="00AE235F"/>
    <w:rsid w:val="00AE3011"/>
    <w:rsid w:val="00AE5E9A"/>
    <w:rsid w:val="00AE72FB"/>
    <w:rsid w:val="00AF3B73"/>
    <w:rsid w:val="00AF6538"/>
    <w:rsid w:val="00B000C2"/>
    <w:rsid w:val="00B0541D"/>
    <w:rsid w:val="00B05870"/>
    <w:rsid w:val="00B06E68"/>
    <w:rsid w:val="00B12C6D"/>
    <w:rsid w:val="00B1695A"/>
    <w:rsid w:val="00B20070"/>
    <w:rsid w:val="00B20718"/>
    <w:rsid w:val="00B20A68"/>
    <w:rsid w:val="00B23A27"/>
    <w:rsid w:val="00B23E28"/>
    <w:rsid w:val="00B24676"/>
    <w:rsid w:val="00B2684D"/>
    <w:rsid w:val="00B40ED4"/>
    <w:rsid w:val="00B41D58"/>
    <w:rsid w:val="00B426D0"/>
    <w:rsid w:val="00B661F8"/>
    <w:rsid w:val="00B74B74"/>
    <w:rsid w:val="00B8169B"/>
    <w:rsid w:val="00B85B70"/>
    <w:rsid w:val="00B87D2E"/>
    <w:rsid w:val="00B906FB"/>
    <w:rsid w:val="00B979EE"/>
    <w:rsid w:val="00BA142F"/>
    <w:rsid w:val="00BA19DA"/>
    <w:rsid w:val="00BB0210"/>
    <w:rsid w:val="00BB2BC7"/>
    <w:rsid w:val="00BC2269"/>
    <w:rsid w:val="00BC2996"/>
    <w:rsid w:val="00BC31F1"/>
    <w:rsid w:val="00BC3906"/>
    <w:rsid w:val="00BC3A4B"/>
    <w:rsid w:val="00BC3B76"/>
    <w:rsid w:val="00BE0D94"/>
    <w:rsid w:val="00BE5D32"/>
    <w:rsid w:val="00BE7FAF"/>
    <w:rsid w:val="00BF3B98"/>
    <w:rsid w:val="00C007B0"/>
    <w:rsid w:val="00C01539"/>
    <w:rsid w:val="00C04F24"/>
    <w:rsid w:val="00C10661"/>
    <w:rsid w:val="00C122A0"/>
    <w:rsid w:val="00C16CE0"/>
    <w:rsid w:val="00C22C4E"/>
    <w:rsid w:val="00C27BC7"/>
    <w:rsid w:val="00C33DEA"/>
    <w:rsid w:val="00C3467A"/>
    <w:rsid w:val="00C40FF1"/>
    <w:rsid w:val="00C420B1"/>
    <w:rsid w:val="00C5071E"/>
    <w:rsid w:val="00C50DF4"/>
    <w:rsid w:val="00C5301B"/>
    <w:rsid w:val="00C61C73"/>
    <w:rsid w:val="00C7290F"/>
    <w:rsid w:val="00C735B0"/>
    <w:rsid w:val="00C75364"/>
    <w:rsid w:val="00C77AA7"/>
    <w:rsid w:val="00C8229E"/>
    <w:rsid w:val="00C87ADD"/>
    <w:rsid w:val="00CA2C41"/>
    <w:rsid w:val="00CA59AF"/>
    <w:rsid w:val="00CA6176"/>
    <w:rsid w:val="00CA6E02"/>
    <w:rsid w:val="00CB2650"/>
    <w:rsid w:val="00CD2DD6"/>
    <w:rsid w:val="00CE0001"/>
    <w:rsid w:val="00D0222B"/>
    <w:rsid w:val="00D166DF"/>
    <w:rsid w:val="00D21A5B"/>
    <w:rsid w:val="00D448CB"/>
    <w:rsid w:val="00D5432F"/>
    <w:rsid w:val="00D616B8"/>
    <w:rsid w:val="00D622A5"/>
    <w:rsid w:val="00D63E6F"/>
    <w:rsid w:val="00D71AF4"/>
    <w:rsid w:val="00D808CB"/>
    <w:rsid w:val="00D80E42"/>
    <w:rsid w:val="00D816FA"/>
    <w:rsid w:val="00D93665"/>
    <w:rsid w:val="00D936B2"/>
    <w:rsid w:val="00D96DF6"/>
    <w:rsid w:val="00DA09A3"/>
    <w:rsid w:val="00DA3DE3"/>
    <w:rsid w:val="00DA6116"/>
    <w:rsid w:val="00DB2C6B"/>
    <w:rsid w:val="00DB4E39"/>
    <w:rsid w:val="00DB785F"/>
    <w:rsid w:val="00DC6CF3"/>
    <w:rsid w:val="00DD305A"/>
    <w:rsid w:val="00DD417A"/>
    <w:rsid w:val="00DD7DBC"/>
    <w:rsid w:val="00DE1B46"/>
    <w:rsid w:val="00DF084C"/>
    <w:rsid w:val="00E047BA"/>
    <w:rsid w:val="00E20416"/>
    <w:rsid w:val="00E22348"/>
    <w:rsid w:val="00E26415"/>
    <w:rsid w:val="00E30738"/>
    <w:rsid w:val="00E32D0D"/>
    <w:rsid w:val="00E34E64"/>
    <w:rsid w:val="00E37DE2"/>
    <w:rsid w:val="00E4046D"/>
    <w:rsid w:val="00E410CB"/>
    <w:rsid w:val="00E43C15"/>
    <w:rsid w:val="00E50C73"/>
    <w:rsid w:val="00E5401A"/>
    <w:rsid w:val="00E54509"/>
    <w:rsid w:val="00E62BF3"/>
    <w:rsid w:val="00E73BC6"/>
    <w:rsid w:val="00E745A0"/>
    <w:rsid w:val="00E746E7"/>
    <w:rsid w:val="00E75642"/>
    <w:rsid w:val="00E76E4B"/>
    <w:rsid w:val="00E814B8"/>
    <w:rsid w:val="00E81CE2"/>
    <w:rsid w:val="00E84716"/>
    <w:rsid w:val="00E91C5D"/>
    <w:rsid w:val="00E9630C"/>
    <w:rsid w:val="00EA69AE"/>
    <w:rsid w:val="00EB43DE"/>
    <w:rsid w:val="00EB63CE"/>
    <w:rsid w:val="00EC477B"/>
    <w:rsid w:val="00EC77B1"/>
    <w:rsid w:val="00ED15E0"/>
    <w:rsid w:val="00ED2849"/>
    <w:rsid w:val="00EE4A7E"/>
    <w:rsid w:val="00EE5445"/>
    <w:rsid w:val="00EF4A01"/>
    <w:rsid w:val="00EF5BCD"/>
    <w:rsid w:val="00EF675E"/>
    <w:rsid w:val="00F1177C"/>
    <w:rsid w:val="00F1183D"/>
    <w:rsid w:val="00F12F11"/>
    <w:rsid w:val="00F15162"/>
    <w:rsid w:val="00F1784E"/>
    <w:rsid w:val="00F2133A"/>
    <w:rsid w:val="00F24832"/>
    <w:rsid w:val="00F267EA"/>
    <w:rsid w:val="00F3021E"/>
    <w:rsid w:val="00F31A40"/>
    <w:rsid w:val="00F33EB0"/>
    <w:rsid w:val="00F35BE0"/>
    <w:rsid w:val="00F3670A"/>
    <w:rsid w:val="00F50667"/>
    <w:rsid w:val="00F61C53"/>
    <w:rsid w:val="00F70D25"/>
    <w:rsid w:val="00F73EE6"/>
    <w:rsid w:val="00F85265"/>
    <w:rsid w:val="00F92152"/>
    <w:rsid w:val="00F97D38"/>
    <w:rsid w:val="00FB6880"/>
    <w:rsid w:val="00FC28CC"/>
    <w:rsid w:val="00FC29CD"/>
    <w:rsid w:val="00FD1E2D"/>
    <w:rsid w:val="00FD7668"/>
    <w:rsid w:val="00FE0621"/>
    <w:rsid w:val="00FE343A"/>
    <w:rsid w:val="00FE4504"/>
    <w:rsid w:val="00FE785F"/>
    <w:rsid w:val="00FF3824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E53C3"/>
  <w15:chartTrackingRefBased/>
  <w15:docId w15:val="{3446FF52-42D1-4179-B6C2-079C8F3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EEE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D448CB"/>
    <w:pPr>
      <w:tabs>
        <w:tab w:val="left" w:pos="6946"/>
      </w:tabs>
      <w:ind w:left="5670"/>
      <w:jc w:val="left"/>
    </w:pPr>
  </w:style>
  <w:style w:type="paragraph" w:customStyle="1" w:styleId="Betreff">
    <w:name w:val="Betreff"/>
    <w:basedOn w:val="Standard"/>
    <w:next w:val="Standard"/>
    <w:rsid w:val="00846974"/>
    <w:pPr>
      <w:pBdr>
        <w:bottom w:val="single" w:sz="6" w:space="1" w:color="auto"/>
      </w:pBdr>
      <w:spacing w:before="480" w:after="360"/>
      <w:jc w:val="left"/>
    </w:pPr>
    <w:rPr>
      <w:b/>
      <w:sz w:val="28"/>
    </w:rPr>
  </w:style>
  <w:style w:type="paragraph" w:customStyle="1" w:styleId="Gruss1">
    <w:name w:val="Gruss 1"/>
    <w:basedOn w:val="Adresse"/>
    <w:rsid w:val="004F5ED1"/>
    <w:pPr>
      <w:spacing w:after="120"/>
    </w:pPr>
  </w:style>
  <w:style w:type="paragraph" w:customStyle="1" w:styleId="Gruss2">
    <w:name w:val="Gruss 2"/>
    <w:basedOn w:val="Adresse"/>
    <w:rsid w:val="004C7780"/>
    <w:rPr>
      <w:b/>
      <w:smallCap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9730A"/>
    <w:pPr>
      <w:pBdr>
        <w:bottom w:val="single" w:sz="4" w:space="1" w:color="auto"/>
      </w:pBdr>
      <w:tabs>
        <w:tab w:val="center" w:pos="4810"/>
        <w:tab w:val="right" w:pos="9646"/>
      </w:tabs>
      <w:spacing w:after="240"/>
      <w:jc w:val="right"/>
    </w:pPr>
    <w:rPr>
      <w:sz w:val="20"/>
    </w:rPr>
  </w:style>
  <w:style w:type="character" w:customStyle="1" w:styleId="Abteilungstitel">
    <w:name w:val="Abteilungstitel"/>
    <w:rsid w:val="00846974"/>
    <w:rPr>
      <w:rFonts w:ascii="Arial" w:hAnsi="Arial"/>
      <w:b/>
      <w:bCs/>
      <w:sz w:val="32"/>
      <w:szCs w:val="32"/>
    </w:rPr>
  </w:style>
  <w:style w:type="paragraph" w:customStyle="1" w:styleId="Absender">
    <w:name w:val="Absender"/>
    <w:basedOn w:val="Standard"/>
    <w:rsid w:val="00BB0210"/>
    <w:rPr>
      <w:noProof/>
    </w:rPr>
  </w:style>
  <w:style w:type="character" w:customStyle="1" w:styleId="KopfzeileZchn">
    <w:name w:val="Kopfzeile Zchn"/>
    <w:link w:val="Kopfzeile"/>
    <w:rsid w:val="001575A0"/>
    <w:rPr>
      <w:rFonts w:ascii="Arial" w:hAnsi="Arial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0973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4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4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13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2996"/>
    <w:rPr>
      <w:color w:val="808080"/>
    </w:rPr>
  </w:style>
  <w:style w:type="table" w:styleId="Tabellenraster">
    <w:name w:val="Table Grid"/>
    <w:basedOn w:val="NormaleTabelle"/>
    <w:uiPriority w:val="39"/>
    <w:rsid w:val="00C6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D4D64"/>
    <w:rPr>
      <w:rFonts w:ascii="Arial" w:hAnsi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1D47ED"/>
    <w:pPr>
      <w:ind w:left="720"/>
      <w:contextualSpacing/>
    </w:pPr>
  </w:style>
  <w:style w:type="paragraph" w:styleId="Blocktext">
    <w:name w:val="Block Text"/>
    <w:basedOn w:val="Standard"/>
    <w:uiPriority w:val="99"/>
    <w:unhideWhenUsed/>
    <w:rsid w:val="00836FA7"/>
    <w:pPr>
      <w:tabs>
        <w:tab w:val="left" w:pos="6789"/>
      </w:tabs>
      <w:ind w:left="-540" w:right="-5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.martz@zhsv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gif"/><Relationship Id="rId1" Type="http://schemas.openxmlformats.org/officeDocument/2006/relationships/image" Target="media/image4.jpeg"/><Relationship Id="rId5" Type="http://schemas.openxmlformats.org/officeDocument/2006/relationships/image" Target="media/image9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gif"/><Relationship Id="rId1" Type="http://schemas.openxmlformats.org/officeDocument/2006/relationships/image" Target="media/image4.jpeg"/><Relationship Id="rId5" Type="http://schemas.openxmlformats.org/officeDocument/2006/relationships/image" Target="media/image9.jpeg"/><Relationship Id="rId4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gif"/><Relationship Id="rId1" Type="http://schemas.openxmlformats.org/officeDocument/2006/relationships/image" Target="media/image4.jpeg"/><Relationship Id="rId5" Type="http://schemas.openxmlformats.org/officeDocument/2006/relationships/image" Target="media/image9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Bolliger\Eigene%20Dateien\Dokumente%20Heinz%20Bolliger\ZHSV%20-%20Fusion-SV\Briefvorlage%20ZHSV%20AM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4CB9A7EA74CB0962B9C3BE82B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FACE-0313-475B-9DE2-6DFA7B07C9F1}"/>
      </w:docPartPr>
      <w:docPartBody>
        <w:p w:rsidR="00F36BAB" w:rsidRDefault="00144714" w:rsidP="00144714">
          <w:pPr>
            <w:pStyle w:val="EAA4CB9A7EA74CB0962B9C3BE82BCFC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6264188884BD8822A92072340A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CB235-FC11-4F68-8FBC-72DD1B7F2F25}"/>
      </w:docPartPr>
      <w:docPartBody>
        <w:p w:rsidR="00F36BAB" w:rsidRDefault="00144714" w:rsidP="00144714">
          <w:pPr>
            <w:pStyle w:val="05B6264188884BD8822A92072340A67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1FA898DA7941ECB4104D039907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3CC23-B62A-4834-A78A-42DEBBDD8082}"/>
      </w:docPartPr>
      <w:docPartBody>
        <w:p w:rsidR="00F36BAB" w:rsidRDefault="00144714" w:rsidP="00144714">
          <w:pPr>
            <w:pStyle w:val="AC1FA898DA7941ECB4104D039907A3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DA739BE314D8C8F7FC5797DFFE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2234C-0433-4DE3-9B29-0B5368D5A91E}"/>
      </w:docPartPr>
      <w:docPartBody>
        <w:p w:rsidR="00F36BAB" w:rsidRDefault="00144714" w:rsidP="00144714">
          <w:pPr>
            <w:pStyle w:val="7AADA739BE314D8C8F7FC5797DFFEB3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99055CC7D641A089EC112E4F4F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CB884-DC79-4E87-8DA4-AD5B30DEC759}"/>
      </w:docPartPr>
      <w:docPartBody>
        <w:p w:rsidR="00F36BAB" w:rsidRDefault="00144714" w:rsidP="00144714">
          <w:pPr>
            <w:pStyle w:val="CC99055CC7D641A089EC112E4F4F79D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9675C5E751484F9680D1F9C5ECE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1977-F0B6-48FA-AFEE-F5FEB7C0E770}"/>
      </w:docPartPr>
      <w:docPartBody>
        <w:p w:rsidR="00F36BAB" w:rsidRDefault="00144714" w:rsidP="00144714">
          <w:pPr>
            <w:pStyle w:val="E09675C5E751484F9680D1F9C5ECE4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C84253FF9E4681AEC478FE77F28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A8688-88AE-4BED-88E7-CD084C3A4DF8}"/>
      </w:docPartPr>
      <w:docPartBody>
        <w:p w:rsidR="00F36BAB" w:rsidRDefault="00144714" w:rsidP="00144714">
          <w:pPr>
            <w:pStyle w:val="36C84253FF9E4681AEC478FE77F282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422EE1A3741F7BCB930A42A72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73502-200B-4958-BC3F-38F49EC8D772}"/>
      </w:docPartPr>
      <w:docPartBody>
        <w:p w:rsidR="00F36BAB" w:rsidRDefault="00144714" w:rsidP="00144714">
          <w:pPr>
            <w:pStyle w:val="3AB422EE1A3741F7BCB930A42A72EE6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AE1973DA66472CB0ADEA24AEB74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BDAEE-98F3-4ED6-A76D-53AF5A28C43D}"/>
      </w:docPartPr>
      <w:docPartBody>
        <w:p w:rsidR="00F36BAB" w:rsidRDefault="00144714" w:rsidP="00144714">
          <w:pPr>
            <w:pStyle w:val="33AE1973DA66472CB0ADEA24AEB74F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C00234B404FC3991954AC72BA4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7B480-AA84-4F53-B747-07FAB42E1660}"/>
      </w:docPartPr>
      <w:docPartBody>
        <w:p w:rsidR="00F36BAB" w:rsidRDefault="00144714" w:rsidP="00144714">
          <w:pPr>
            <w:pStyle w:val="EDCC00234B404FC3991954AC72BA41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A668E3F0A48DAAFDEEB7973BCD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F809D-6569-43C1-9B92-0D835FBAFF5F}"/>
      </w:docPartPr>
      <w:docPartBody>
        <w:p w:rsidR="00F36BAB" w:rsidRDefault="00144714" w:rsidP="00144714">
          <w:pPr>
            <w:pStyle w:val="ED0A668E3F0A48DAAFDEEB7973BCD2E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E863D052E432AA32AA4BA5758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7706-214D-4509-AFFB-0370012DE172}"/>
      </w:docPartPr>
      <w:docPartBody>
        <w:p w:rsidR="00F36BAB" w:rsidRDefault="00144714" w:rsidP="00144714">
          <w:pPr>
            <w:pStyle w:val="10BE863D052E432AA32AA4BA5758F47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AF44F38FC470B8187578C3BEB5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11C99-1926-4FBE-A88A-AAACFE8FB310}"/>
      </w:docPartPr>
      <w:docPartBody>
        <w:p w:rsidR="00F36BAB" w:rsidRDefault="00144714" w:rsidP="00144714">
          <w:pPr>
            <w:pStyle w:val="409AF44F38FC470B8187578C3BEB50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0D94A0E614665B3306502CB46B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15CA-548B-4B84-AE5A-0356B003D4DE}"/>
      </w:docPartPr>
      <w:docPartBody>
        <w:p w:rsidR="00F36BAB" w:rsidRDefault="00144714" w:rsidP="00144714">
          <w:pPr>
            <w:pStyle w:val="4FE0D94A0E614665B3306502CB46BF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E56FFF9CE4327A8B5AD0E2362D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17A2-BC24-4978-B9F2-6E2931DBDE65}"/>
      </w:docPartPr>
      <w:docPartBody>
        <w:p w:rsidR="00F36BAB" w:rsidRDefault="00144714" w:rsidP="00144714">
          <w:pPr>
            <w:pStyle w:val="516E56FFF9CE4327A8B5AD0E2362D9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722A5BBDC4C3484C17E553E6D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CFF18-1C9C-441D-A47B-F20C66B95CB3}"/>
      </w:docPartPr>
      <w:docPartBody>
        <w:p w:rsidR="00F36BAB" w:rsidRDefault="00144714" w:rsidP="00144714">
          <w:pPr>
            <w:pStyle w:val="583722A5BBDC4C3484C17E553E6D73A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E602A4CA843C1B355D6A19D8D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DD52-7896-4961-87EC-1F44441753C0}"/>
      </w:docPartPr>
      <w:docPartBody>
        <w:p w:rsidR="00F36BAB" w:rsidRDefault="00144714" w:rsidP="00144714">
          <w:pPr>
            <w:pStyle w:val="842E602A4CA843C1B355D6A19D8D128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002374EDC4748AAE6846DADF99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E134-F5CB-4447-9BF8-DA62C0568C4F}"/>
      </w:docPartPr>
      <w:docPartBody>
        <w:p w:rsidR="00F36BAB" w:rsidRDefault="00144714" w:rsidP="00144714">
          <w:pPr>
            <w:pStyle w:val="A32002374EDC4748AAE6846DADF99F1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266F0FB3547DE907B8582C9397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00A28-D312-4E29-AA30-B3AD0BC46D7D}"/>
      </w:docPartPr>
      <w:docPartBody>
        <w:p w:rsidR="00F36BAB" w:rsidRDefault="00144714" w:rsidP="00144714">
          <w:pPr>
            <w:pStyle w:val="B16266F0FB3547DE907B8582C93975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C1A83A546487DA74D8DF330ED8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A86D-B9C2-4393-8E46-B31739564F0B}"/>
      </w:docPartPr>
      <w:docPartBody>
        <w:p w:rsidR="00F36BAB" w:rsidRDefault="00144714" w:rsidP="00144714">
          <w:pPr>
            <w:pStyle w:val="8C2C1A83A546487DA74D8DF330ED833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8BB3CF5B84D20BE622C6C4861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6C86F-B01F-4B75-915F-39EB1FCD6534}"/>
      </w:docPartPr>
      <w:docPartBody>
        <w:p w:rsidR="00F36BAB" w:rsidRDefault="00144714" w:rsidP="00144714">
          <w:pPr>
            <w:pStyle w:val="3FC8BB3CF5B84D20BE622C6C4861D7B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2AD2427A84B71BDA50D3BDCF6B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2C37-8F86-422A-AE9C-668451B04FBE}"/>
      </w:docPartPr>
      <w:docPartBody>
        <w:p w:rsidR="00F36BAB" w:rsidRDefault="00144714" w:rsidP="00144714">
          <w:pPr>
            <w:pStyle w:val="8CE2AD2427A84B71BDA50D3BDCF6B8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F8F8A545D46A19C2ED65BE8E31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C40-1641-41F0-B268-883A40D3804A}"/>
      </w:docPartPr>
      <w:docPartBody>
        <w:p w:rsidR="00F36BAB" w:rsidRDefault="00144714" w:rsidP="00144714">
          <w:pPr>
            <w:pStyle w:val="965F8F8A545D46A19C2ED65BE8E31A8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E27BACBBF4B02A0543137C23DA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6714-CC8C-4B8C-B61D-55C230A46695}"/>
      </w:docPartPr>
      <w:docPartBody>
        <w:p w:rsidR="00F36BAB" w:rsidRDefault="00144714" w:rsidP="00144714">
          <w:pPr>
            <w:pStyle w:val="95AE27BACBBF4B02A0543137C23DA00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1FADE2676410AB6695E41905B5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A1E6A-81F4-4D8B-8926-E5EF3272A1C6}"/>
      </w:docPartPr>
      <w:docPartBody>
        <w:p w:rsidR="00F36BAB" w:rsidRDefault="00144714" w:rsidP="00144714">
          <w:pPr>
            <w:pStyle w:val="CD51FADE2676410AB6695E41905B5B6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5D9261CE34388B8D708F2E226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465D-309E-4495-9731-AFEFDBA4BDDD}"/>
      </w:docPartPr>
      <w:docPartBody>
        <w:p w:rsidR="00F36BAB" w:rsidRDefault="00144714" w:rsidP="00144714">
          <w:pPr>
            <w:pStyle w:val="C895D9261CE34388B8D708F2E226C4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AB7A341F6A46D7827564A36669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91551-F5FD-4D1F-A6FB-6AA4BFEFA41C}"/>
      </w:docPartPr>
      <w:docPartBody>
        <w:p w:rsidR="00D7205B" w:rsidRDefault="00D33161" w:rsidP="00D33161">
          <w:pPr>
            <w:pStyle w:val="03AB7A341F6A46D7827564A36669CB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005E066B34E94ABF00C282FFB5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BC813-55E7-45D3-BFBD-A7832F96CF77}"/>
      </w:docPartPr>
      <w:docPartBody>
        <w:p w:rsidR="001F05CD" w:rsidRDefault="00923AB6" w:rsidP="00923AB6">
          <w:pPr>
            <w:pStyle w:val="3CE005E066B34E94ABF00C282FFB5F6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01E4E114A40F988309F03A453E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DFCA0-AB37-474B-8F85-66905846923E}"/>
      </w:docPartPr>
      <w:docPartBody>
        <w:p w:rsidR="001F05CD" w:rsidRDefault="00923AB6" w:rsidP="00923AB6">
          <w:pPr>
            <w:pStyle w:val="E7501E4E114A40F988309F03A453E3B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4A149A0B44F66812FFF89FBCD8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5D437-24E4-41F0-8B0A-07BB147A1BC7}"/>
      </w:docPartPr>
      <w:docPartBody>
        <w:p w:rsidR="001F05CD" w:rsidRDefault="00923AB6" w:rsidP="00923AB6">
          <w:pPr>
            <w:pStyle w:val="DAC4A149A0B44F66812FFF89FBCD80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64642A5824A5490B3E37FBF106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5112F-763C-46E0-93FE-05224748DA6A}"/>
      </w:docPartPr>
      <w:docPartBody>
        <w:p w:rsidR="001F05CD" w:rsidRDefault="00923AB6" w:rsidP="00923AB6">
          <w:pPr>
            <w:pStyle w:val="82964642A5824A5490B3E37FBF106FB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97BD92EE2F4C5BB528938C7FD7F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9DEBB-08D1-4FA5-BDD8-5F61D2CEB621}"/>
      </w:docPartPr>
      <w:docPartBody>
        <w:p w:rsidR="001F05CD" w:rsidRDefault="00923AB6" w:rsidP="00923AB6">
          <w:pPr>
            <w:pStyle w:val="6397BD92EE2F4C5BB528938C7FD7F1E0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14"/>
    <w:rsid w:val="00144714"/>
    <w:rsid w:val="001F05CD"/>
    <w:rsid w:val="00393DBD"/>
    <w:rsid w:val="005235E1"/>
    <w:rsid w:val="00525759"/>
    <w:rsid w:val="005879CB"/>
    <w:rsid w:val="0064328A"/>
    <w:rsid w:val="00770CFB"/>
    <w:rsid w:val="00874318"/>
    <w:rsid w:val="008C3688"/>
    <w:rsid w:val="00923AB6"/>
    <w:rsid w:val="00D33161"/>
    <w:rsid w:val="00D7205B"/>
    <w:rsid w:val="00E62F06"/>
    <w:rsid w:val="00F15E9E"/>
    <w:rsid w:val="00F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3AB6"/>
  </w:style>
  <w:style w:type="paragraph" w:customStyle="1" w:styleId="EAA4CB9A7EA74CB0962B9C3BE82BCFCA">
    <w:name w:val="EAA4CB9A7EA74CB0962B9C3BE82BCFCA"/>
    <w:rsid w:val="00144714"/>
  </w:style>
  <w:style w:type="paragraph" w:customStyle="1" w:styleId="05B6264188884BD8822A92072340A675">
    <w:name w:val="05B6264188884BD8822A92072340A675"/>
    <w:rsid w:val="00144714"/>
  </w:style>
  <w:style w:type="paragraph" w:customStyle="1" w:styleId="AC1FA898DA7941ECB4104D039907A30F">
    <w:name w:val="AC1FA898DA7941ECB4104D039907A30F"/>
    <w:rsid w:val="00144714"/>
  </w:style>
  <w:style w:type="paragraph" w:customStyle="1" w:styleId="7AADA739BE314D8C8F7FC5797DFFEB3D">
    <w:name w:val="7AADA739BE314D8C8F7FC5797DFFEB3D"/>
    <w:rsid w:val="00144714"/>
  </w:style>
  <w:style w:type="paragraph" w:customStyle="1" w:styleId="CC99055CC7D641A089EC112E4F4F79D2">
    <w:name w:val="CC99055CC7D641A089EC112E4F4F79D2"/>
    <w:rsid w:val="00144714"/>
  </w:style>
  <w:style w:type="paragraph" w:customStyle="1" w:styleId="E09675C5E751484F9680D1F9C5ECE4FE">
    <w:name w:val="E09675C5E751484F9680D1F9C5ECE4FE"/>
    <w:rsid w:val="00144714"/>
  </w:style>
  <w:style w:type="paragraph" w:customStyle="1" w:styleId="B6D815582D004880824ADD205DB301CA">
    <w:name w:val="B6D815582D004880824ADD205DB301CA"/>
    <w:rsid w:val="00144714"/>
  </w:style>
  <w:style w:type="paragraph" w:customStyle="1" w:styleId="36C84253FF9E4681AEC478FE77F2828C">
    <w:name w:val="36C84253FF9E4681AEC478FE77F2828C"/>
    <w:rsid w:val="00144714"/>
  </w:style>
  <w:style w:type="paragraph" w:customStyle="1" w:styleId="3AB422EE1A3741F7BCB930A42A72EE62">
    <w:name w:val="3AB422EE1A3741F7BCB930A42A72EE62"/>
    <w:rsid w:val="00144714"/>
  </w:style>
  <w:style w:type="paragraph" w:customStyle="1" w:styleId="33AE1973DA66472CB0ADEA24AEB74FE4">
    <w:name w:val="33AE1973DA66472CB0ADEA24AEB74FE4"/>
    <w:rsid w:val="00144714"/>
  </w:style>
  <w:style w:type="paragraph" w:customStyle="1" w:styleId="EDCC00234B404FC3991954AC72BA4112">
    <w:name w:val="EDCC00234B404FC3991954AC72BA4112"/>
    <w:rsid w:val="00144714"/>
  </w:style>
  <w:style w:type="paragraph" w:customStyle="1" w:styleId="99BCBCF7A4234C7397EF04FF9C0EC8F6">
    <w:name w:val="99BCBCF7A4234C7397EF04FF9C0EC8F6"/>
    <w:rsid w:val="00144714"/>
  </w:style>
  <w:style w:type="paragraph" w:customStyle="1" w:styleId="ED0A668E3F0A48DAAFDEEB7973BCD2EA">
    <w:name w:val="ED0A668E3F0A48DAAFDEEB7973BCD2EA"/>
    <w:rsid w:val="00144714"/>
  </w:style>
  <w:style w:type="paragraph" w:customStyle="1" w:styleId="10BE863D052E432AA32AA4BA5758F479">
    <w:name w:val="10BE863D052E432AA32AA4BA5758F479"/>
    <w:rsid w:val="00144714"/>
  </w:style>
  <w:style w:type="paragraph" w:customStyle="1" w:styleId="409AF44F38FC470B8187578C3BEB50C9">
    <w:name w:val="409AF44F38FC470B8187578C3BEB50C9"/>
    <w:rsid w:val="00144714"/>
  </w:style>
  <w:style w:type="paragraph" w:customStyle="1" w:styleId="63104A709E0647F4A91963AAF391E5FF">
    <w:name w:val="63104A709E0647F4A91963AAF391E5FF"/>
    <w:rsid w:val="00144714"/>
  </w:style>
  <w:style w:type="paragraph" w:customStyle="1" w:styleId="457A181FE5034D59B42D791FE21E933E">
    <w:name w:val="457A181FE5034D59B42D791FE21E933E"/>
    <w:rsid w:val="00144714"/>
  </w:style>
  <w:style w:type="paragraph" w:customStyle="1" w:styleId="D10CF5D746D3426FBC4C5BD8322F0B5B">
    <w:name w:val="D10CF5D746D3426FBC4C5BD8322F0B5B"/>
    <w:rsid w:val="00144714"/>
  </w:style>
  <w:style w:type="paragraph" w:customStyle="1" w:styleId="921558C9CE0F4FB1A8C9F2B828365C90">
    <w:name w:val="921558C9CE0F4FB1A8C9F2B828365C90"/>
    <w:rsid w:val="00144714"/>
  </w:style>
  <w:style w:type="paragraph" w:customStyle="1" w:styleId="26ECE864489A4C89B6E5471CE781DB29">
    <w:name w:val="26ECE864489A4C89B6E5471CE781DB29"/>
    <w:rsid w:val="00144714"/>
  </w:style>
  <w:style w:type="paragraph" w:customStyle="1" w:styleId="FE87BA03F50D46CD8BEF06ADDD6B9415">
    <w:name w:val="FE87BA03F50D46CD8BEF06ADDD6B9415"/>
    <w:rsid w:val="00144714"/>
  </w:style>
  <w:style w:type="paragraph" w:customStyle="1" w:styleId="16FBA3D1E4484CEF8915B3A248A97CFD">
    <w:name w:val="16FBA3D1E4484CEF8915B3A248A97CFD"/>
    <w:rsid w:val="00144714"/>
  </w:style>
  <w:style w:type="paragraph" w:customStyle="1" w:styleId="499A0B79EA58477D8326E17154727795">
    <w:name w:val="499A0B79EA58477D8326E17154727795"/>
    <w:rsid w:val="00144714"/>
  </w:style>
  <w:style w:type="paragraph" w:customStyle="1" w:styleId="3BFCF529D0714075904D126AAD910F0C">
    <w:name w:val="3BFCF529D0714075904D126AAD910F0C"/>
    <w:rsid w:val="00144714"/>
  </w:style>
  <w:style w:type="paragraph" w:customStyle="1" w:styleId="8F09F731D5F1437386C957DACD172CAB">
    <w:name w:val="8F09F731D5F1437386C957DACD172CAB"/>
    <w:rsid w:val="00144714"/>
  </w:style>
  <w:style w:type="paragraph" w:customStyle="1" w:styleId="4FE0D94A0E614665B3306502CB46BF1E">
    <w:name w:val="4FE0D94A0E614665B3306502CB46BF1E"/>
    <w:rsid w:val="00144714"/>
  </w:style>
  <w:style w:type="paragraph" w:customStyle="1" w:styleId="516E56FFF9CE4327A8B5AD0E2362D95F">
    <w:name w:val="516E56FFF9CE4327A8B5AD0E2362D95F"/>
    <w:rsid w:val="00144714"/>
  </w:style>
  <w:style w:type="paragraph" w:customStyle="1" w:styleId="583722A5BBDC4C3484C17E553E6D73A2">
    <w:name w:val="583722A5BBDC4C3484C17E553E6D73A2"/>
    <w:rsid w:val="00144714"/>
  </w:style>
  <w:style w:type="paragraph" w:customStyle="1" w:styleId="842E602A4CA843C1B355D6A19D8D1289">
    <w:name w:val="842E602A4CA843C1B355D6A19D8D1289"/>
    <w:rsid w:val="00144714"/>
  </w:style>
  <w:style w:type="paragraph" w:customStyle="1" w:styleId="A32002374EDC4748AAE6846DADF99F17">
    <w:name w:val="A32002374EDC4748AAE6846DADF99F17"/>
    <w:rsid w:val="00144714"/>
  </w:style>
  <w:style w:type="paragraph" w:customStyle="1" w:styleId="B16266F0FB3547DE907B8582C93975A1">
    <w:name w:val="B16266F0FB3547DE907B8582C93975A1"/>
    <w:rsid w:val="00144714"/>
  </w:style>
  <w:style w:type="paragraph" w:customStyle="1" w:styleId="8C2C1A83A546487DA74D8DF330ED8339">
    <w:name w:val="8C2C1A83A546487DA74D8DF330ED8339"/>
    <w:rsid w:val="00144714"/>
  </w:style>
  <w:style w:type="paragraph" w:customStyle="1" w:styleId="6DB155B020A34DF992A72CB18C717DEA">
    <w:name w:val="6DB155B020A34DF992A72CB18C717DEA"/>
    <w:rsid w:val="00144714"/>
  </w:style>
  <w:style w:type="paragraph" w:customStyle="1" w:styleId="3FC8BB3CF5B84D20BE622C6C4861D7B3">
    <w:name w:val="3FC8BB3CF5B84D20BE622C6C4861D7B3"/>
    <w:rsid w:val="00144714"/>
  </w:style>
  <w:style w:type="paragraph" w:customStyle="1" w:styleId="8CE2AD2427A84B71BDA50D3BDCF6B835">
    <w:name w:val="8CE2AD2427A84B71BDA50D3BDCF6B835"/>
    <w:rsid w:val="00144714"/>
  </w:style>
  <w:style w:type="paragraph" w:customStyle="1" w:styleId="5420D7F9F1574183BA856FB598171715">
    <w:name w:val="5420D7F9F1574183BA856FB598171715"/>
    <w:rsid w:val="00144714"/>
  </w:style>
  <w:style w:type="paragraph" w:customStyle="1" w:styleId="965F8F8A545D46A19C2ED65BE8E31A8F">
    <w:name w:val="965F8F8A545D46A19C2ED65BE8E31A8F"/>
    <w:rsid w:val="00144714"/>
  </w:style>
  <w:style w:type="paragraph" w:customStyle="1" w:styleId="95AE27BACBBF4B02A0543137C23DA007">
    <w:name w:val="95AE27BACBBF4B02A0543137C23DA007"/>
    <w:rsid w:val="00144714"/>
  </w:style>
  <w:style w:type="paragraph" w:customStyle="1" w:styleId="CD51FADE2676410AB6695E41905B5B6B">
    <w:name w:val="CD51FADE2676410AB6695E41905B5B6B"/>
    <w:rsid w:val="00144714"/>
  </w:style>
  <w:style w:type="paragraph" w:customStyle="1" w:styleId="C895D9261CE34388B8D708F2E226C411">
    <w:name w:val="C895D9261CE34388B8D708F2E226C411"/>
    <w:rsid w:val="00144714"/>
  </w:style>
  <w:style w:type="paragraph" w:customStyle="1" w:styleId="03AB7A341F6A46D7827564A36669CB34">
    <w:name w:val="03AB7A341F6A46D7827564A36669CB34"/>
    <w:rsid w:val="00D33161"/>
  </w:style>
  <w:style w:type="paragraph" w:customStyle="1" w:styleId="44E77A98125D445BAB16E5FF16A94CB6">
    <w:name w:val="44E77A98125D445BAB16E5FF16A94CB6"/>
    <w:rsid w:val="00923AB6"/>
    <w:rPr>
      <w:kern w:val="2"/>
      <w14:ligatures w14:val="standardContextual"/>
    </w:rPr>
  </w:style>
  <w:style w:type="paragraph" w:customStyle="1" w:styleId="3CE005E066B34E94ABF00C282FFB5F67">
    <w:name w:val="3CE005E066B34E94ABF00C282FFB5F67"/>
    <w:rsid w:val="00923AB6"/>
    <w:rPr>
      <w:kern w:val="2"/>
      <w14:ligatures w14:val="standardContextual"/>
    </w:rPr>
  </w:style>
  <w:style w:type="paragraph" w:customStyle="1" w:styleId="E7501E4E114A40F988309F03A453E3B8">
    <w:name w:val="E7501E4E114A40F988309F03A453E3B8"/>
    <w:rsid w:val="00923AB6"/>
    <w:rPr>
      <w:kern w:val="2"/>
      <w14:ligatures w14:val="standardContextual"/>
    </w:rPr>
  </w:style>
  <w:style w:type="paragraph" w:customStyle="1" w:styleId="24EED3CABEFB45B4B49ADB58508A2D96">
    <w:name w:val="24EED3CABEFB45B4B49ADB58508A2D96"/>
    <w:rsid w:val="00923AB6"/>
    <w:rPr>
      <w:kern w:val="2"/>
      <w14:ligatures w14:val="standardContextual"/>
    </w:rPr>
  </w:style>
  <w:style w:type="paragraph" w:customStyle="1" w:styleId="B9318E01C4244FAEAA8CA51BDE731066">
    <w:name w:val="B9318E01C4244FAEAA8CA51BDE731066"/>
    <w:rsid w:val="00923AB6"/>
    <w:rPr>
      <w:kern w:val="2"/>
      <w14:ligatures w14:val="standardContextual"/>
    </w:rPr>
  </w:style>
  <w:style w:type="paragraph" w:customStyle="1" w:styleId="DAC4A149A0B44F66812FFF89FBCD8091">
    <w:name w:val="DAC4A149A0B44F66812FFF89FBCD8091"/>
    <w:rsid w:val="00923AB6"/>
    <w:rPr>
      <w:kern w:val="2"/>
      <w14:ligatures w14:val="standardContextual"/>
    </w:rPr>
  </w:style>
  <w:style w:type="paragraph" w:customStyle="1" w:styleId="82964642A5824A5490B3E37FBF106FBB">
    <w:name w:val="82964642A5824A5490B3E37FBF106FBB"/>
    <w:rsid w:val="00923AB6"/>
    <w:rPr>
      <w:kern w:val="2"/>
      <w14:ligatures w14:val="standardContextual"/>
    </w:rPr>
  </w:style>
  <w:style w:type="paragraph" w:customStyle="1" w:styleId="3310A07A3EEC4694B6C46FBBA50D9CA9">
    <w:name w:val="3310A07A3EEC4694B6C46FBBA50D9CA9"/>
    <w:rsid w:val="00923AB6"/>
    <w:rPr>
      <w:kern w:val="2"/>
      <w14:ligatures w14:val="standardContextual"/>
    </w:rPr>
  </w:style>
  <w:style w:type="paragraph" w:customStyle="1" w:styleId="6397BD92EE2F4C5BB528938C7FD7F1E0">
    <w:name w:val="6397BD92EE2F4C5BB528938C7FD7F1E0"/>
    <w:rsid w:val="00923A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3EF7-5E85-4F0B-A6F7-634E3AA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ZHSV AMLS.dot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Gewehr</vt:lpstr>
    </vt:vector>
  </TitlesOfParts>
  <Company>Satz + Service AG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Gewehr</dc:title>
  <dc:subject/>
  <dc:creator>Heinz Bolliger</dc:creator>
  <cp:keywords/>
  <dc:description/>
  <cp:lastModifiedBy>Stephan Martz</cp:lastModifiedBy>
  <cp:revision>27</cp:revision>
  <cp:lastPrinted>2022-04-19T12:00:00Z</cp:lastPrinted>
  <dcterms:created xsi:type="dcterms:W3CDTF">2023-02-12T12:17:00Z</dcterms:created>
  <dcterms:modified xsi:type="dcterms:W3CDTF">2024-03-28T16:24:00Z</dcterms:modified>
</cp:coreProperties>
</file>